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714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714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714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714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714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714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714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714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F714AD">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14AD"/>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E47803B-719E-4A54-8B3F-FBBBE7E5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cfd06d9f-862c-4359-9a69-c66ff689f26a"/>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F7D2D-3BF3-4F19-9596-F9252C9B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761</Words>
  <Characters>4567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Bożena Miastkowska</cp:lastModifiedBy>
  <cp:revision>2</cp:revision>
  <cp:lastPrinted>2015-04-10T09:51:00Z</cp:lastPrinted>
  <dcterms:created xsi:type="dcterms:W3CDTF">2019-01-31T10:34:00Z</dcterms:created>
  <dcterms:modified xsi:type="dcterms:W3CDTF">2019-01-31T10:34:00Z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