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2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gridCol w:w="711"/>
        <w:gridCol w:w="843"/>
        <w:gridCol w:w="843"/>
        <w:gridCol w:w="843"/>
      </w:tblGrid>
      <w:tr w:rsidR="009675C3" w:rsidRPr="002A00C3" w14:paraId="69DC9F64" w14:textId="77777777" w:rsidTr="00050800">
        <w:trPr>
          <w:gridAfter w:val="5"/>
          <w:wAfter w:w="337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050800">
        <w:trPr>
          <w:gridAfter w:val="5"/>
          <w:wAfter w:w="337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4E359D6D" w14:textId="77777777" w:rsidR="00050800" w:rsidRDefault="00050800" w:rsidP="00E75EAB">
            <w:pPr>
              <w:spacing w:after="0" w:line="240" w:lineRule="auto"/>
              <w:jc w:val="center"/>
              <w:rPr>
                <w:rFonts w:ascii="Calibri" w:eastAsia="Times New Roman" w:hAnsi="Calibri" w:cs="Times New Roman"/>
                <w:color w:val="000000"/>
                <w:sz w:val="16"/>
                <w:szCs w:val="16"/>
                <w:lang w:val="en-GB" w:eastAsia="en-GB"/>
              </w:rPr>
            </w:pPr>
          </w:p>
          <w:p w14:paraId="268A8F0B" w14:textId="77777777" w:rsidR="00050800" w:rsidRPr="002A00C3" w:rsidRDefault="0005080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050800">
        <w:trPr>
          <w:gridAfter w:val="5"/>
          <w:wAfter w:w="337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50800">
        <w:trPr>
          <w:gridAfter w:val="5"/>
          <w:wAfter w:w="337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9E53609"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56F67F" w14:textId="77777777" w:rsidR="00050800" w:rsidRDefault="00050800" w:rsidP="00E75EAB">
            <w:pPr>
              <w:spacing w:after="0" w:line="240" w:lineRule="auto"/>
              <w:jc w:val="center"/>
              <w:rPr>
                <w:rFonts w:ascii="Calibri" w:eastAsia="Times New Roman" w:hAnsi="Calibri" w:cs="Times New Roman"/>
                <w:color w:val="000000"/>
                <w:sz w:val="16"/>
                <w:szCs w:val="16"/>
                <w:lang w:val="en-GB" w:eastAsia="en-GB"/>
              </w:rPr>
            </w:pPr>
          </w:p>
          <w:p w14:paraId="483B5076" w14:textId="77777777" w:rsidR="00050800" w:rsidRDefault="00050800" w:rsidP="00E75EAB">
            <w:pPr>
              <w:spacing w:after="0" w:line="240" w:lineRule="auto"/>
              <w:jc w:val="center"/>
              <w:rPr>
                <w:rFonts w:ascii="Calibri" w:eastAsia="Times New Roman" w:hAnsi="Calibri" w:cs="Times New Roman"/>
                <w:color w:val="000000"/>
                <w:sz w:val="16"/>
                <w:szCs w:val="16"/>
                <w:lang w:val="en-GB" w:eastAsia="en-GB"/>
              </w:rPr>
            </w:pPr>
          </w:p>
          <w:p w14:paraId="69DC9F7B" w14:textId="7FFA646E" w:rsidR="00050800" w:rsidRPr="002A00C3" w:rsidRDefault="0005080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050800">
        <w:trPr>
          <w:gridAfter w:val="5"/>
          <w:wAfter w:w="337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50800">
        <w:trPr>
          <w:gridAfter w:val="5"/>
          <w:wAfter w:w="337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26920F8" w:rsidR="00EB0036" w:rsidRPr="00AB0811" w:rsidRDefault="00AB0811" w:rsidP="00E75EAB">
            <w:pPr>
              <w:spacing w:after="0" w:line="240" w:lineRule="auto"/>
              <w:jc w:val="center"/>
              <w:rPr>
                <w:rFonts w:ascii="Calibri" w:eastAsia="Times New Roman" w:hAnsi="Calibri" w:cs="Times New Roman"/>
                <w:color w:val="000000"/>
                <w:sz w:val="16"/>
                <w:szCs w:val="16"/>
                <w:lang w:val="pl-PL" w:eastAsia="en-GB"/>
              </w:rPr>
            </w:pPr>
            <w:r w:rsidRPr="00AB0811">
              <w:rPr>
                <w:rFonts w:ascii="Calibri" w:eastAsia="Times New Roman" w:hAnsi="Calibri" w:cs="Times New Roman"/>
                <w:color w:val="000000"/>
                <w:sz w:val="16"/>
                <w:szCs w:val="16"/>
                <w:lang w:val="pl-PL" w:eastAsia="en-GB"/>
              </w:rPr>
              <w:t xml:space="preserve">Państwowa Wyższa Szkoła Zawodowa w Koninie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AB0811" w:rsidRDefault="00EB0036" w:rsidP="00E75EAB">
            <w:pPr>
              <w:spacing w:after="0" w:line="240" w:lineRule="auto"/>
              <w:jc w:val="center"/>
              <w:rPr>
                <w:rFonts w:ascii="Calibri" w:eastAsia="Times New Roman" w:hAnsi="Calibri" w:cs="Times New Roman"/>
                <w:color w:val="000000"/>
                <w:sz w:val="16"/>
                <w:szCs w:val="16"/>
                <w:lang w:val="pl-P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79BFC42" w:rsidR="00EB0036" w:rsidRPr="00AB0811" w:rsidRDefault="00AB0811" w:rsidP="00E75EAB">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PL KONIN02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622B025" w:rsidR="00EB0036" w:rsidRPr="00AB0811" w:rsidRDefault="00AB0811" w:rsidP="00E75EAB">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 xml:space="preserve">1 Przyjaźni </w:t>
            </w:r>
            <w:proofErr w:type="spellStart"/>
            <w:r>
              <w:rPr>
                <w:rFonts w:ascii="Calibri" w:eastAsia="Times New Roman" w:hAnsi="Calibri" w:cs="Times New Roman"/>
                <w:color w:val="000000"/>
                <w:sz w:val="16"/>
                <w:szCs w:val="16"/>
                <w:lang w:val="pl-PL" w:eastAsia="en-GB"/>
              </w:rPr>
              <w:t>Street</w:t>
            </w:r>
            <w:proofErr w:type="spellEnd"/>
            <w:r>
              <w:rPr>
                <w:rFonts w:ascii="Calibri" w:eastAsia="Times New Roman" w:hAnsi="Calibri" w:cs="Times New Roman"/>
                <w:color w:val="000000"/>
                <w:sz w:val="16"/>
                <w:szCs w:val="16"/>
                <w:lang w:val="pl-PL" w:eastAsia="en-GB"/>
              </w:rPr>
              <w:t>, 62-510 Konin</w:t>
            </w:r>
          </w:p>
          <w:p w14:paraId="69DC9F95" w14:textId="77777777" w:rsidR="00EB0036" w:rsidRPr="00AB0811" w:rsidRDefault="00EB0036" w:rsidP="00E75EAB">
            <w:pPr>
              <w:spacing w:after="0" w:line="240" w:lineRule="auto"/>
              <w:jc w:val="center"/>
              <w:rPr>
                <w:rFonts w:ascii="Calibri" w:eastAsia="Times New Roman" w:hAnsi="Calibri" w:cs="Times New Roman"/>
                <w:color w:val="000000"/>
                <w:sz w:val="16"/>
                <w:szCs w:val="16"/>
                <w:lang w:val="pl-P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2BCC646B" w:rsidR="00EB0036" w:rsidRPr="00AB0811" w:rsidRDefault="00AB0811" w:rsidP="00E75EAB">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 xml:space="preserve">Poland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B3522C7" w14:textId="63AC2738" w:rsidR="00EB0036" w:rsidRDefault="00AB0811" w:rsidP="00E75EAB">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Bożena Miastkowska</w:t>
            </w:r>
          </w:p>
          <w:p w14:paraId="5E696B21" w14:textId="209EF176" w:rsidR="00AB0811" w:rsidRDefault="00AB0811" w:rsidP="00E75EAB">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Erasmus+</w:t>
            </w:r>
            <w:r w:rsidR="00DF01E3">
              <w:rPr>
                <w:rFonts w:ascii="Calibri" w:eastAsia="Times New Roman" w:hAnsi="Calibri" w:cs="Times New Roman"/>
                <w:color w:val="000000"/>
                <w:sz w:val="16"/>
                <w:szCs w:val="16"/>
                <w:lang w:val="pl-PL" w:eastAsia="en-GB"/>
              </w:rPr>
              <w:t xml:space="preserve"> University</w:t>
            </w:r>
            <w:r>
              <w:rPr>
                <w:rFonts w:ascii="Calibri" w:eastAsia="Times New Roman" w:hAnsi="Calibri" w:cs="Times New Roman"/>
                <w:color w:val="000000"/>
                <w:sz w:val="16"/>
                <w:szCs w:val="16"/>
                <w:lang w:val="pl-PL" w:eastAsia="en-GB"/>
              </w:rPr>
              <w:t xml:space="preserve"> </w:t>
            </w:r>
            <w:proofErr w:type="spellStart"/>
            <w:r>
              <w:rPr>
                <w:rFonts w:ascii="Calibri" w:eastAsia="Times New Roman" w:hAnsi="Calibri" w:cs="Times New Roman"/>
                <w:color w:val="000000"/>
                <w:sz w:val="16"/>
                <w:szCs w:val="16"/>
                <w:lang w:val="pl-PL" w:eastAsia="en-GB"/>
              </w:rPr>
              <w:t>Coordinator</w:t>
            </w:r>
            <w:proofErr w:type="spellEnd"/>
          </w:p>
          <w:p w14:paraId="0CA205D3" w14:textId="77777777" w:rsidR="00AB0811" w:rsidRDefault="00EA79DE" w:rsidP="00E75EAB">
            <w:pPr>
              <w:spacing w:after="0" w:line="240" w:lineRule="auto"/>
              <w:jc w:val="center"/>
              <w:rPr>
                <w:rFonts w:ascii="Calibri" w:eastAsia="Times New Roman" w:hAnsi="Calibri" w:cs="Times New Roman"/>
                <w:color w:val="000000"/>
                <w:sz w:val="16"/>
                <w:szCs w:val="16"/>
                <w:lang w:val="pl-PL" w:eastAsia="en-GB"/>
              </w:rPr>
            </w:pPr>
            <w:hyperlink r:id="rId12" w:history="1">
              <w:r w:rsidR="00AB0811" w:rsidRPr="00E56F6A">
                <w:rPr>
                  <w:rStyle w:val="Hipercze"/>
                  <w:rFonts w:ascii="Calibri" w:eastAsia="Times New Roman" w:hAnsi="Calibri" w:cs="Times New Roman"/>
                  <w:sz w:val="16"/>
                  <w:szCs w:val="16"/>
                  <w:lang w:val="pl-PL" w:eastAsia="en-GB"/>
                </w:rPr>
                <w:t>miastkowska@wp.pl</w:t>
              </w:r>
            </w:hyperlink>
            <w:r w:rsidR="00AB0811">
              <w:rPr>
                <w:rFonts w:ascii="Calibri" w:eastAsia="Times New Roman" w:hAnsi="Calibri" w:cs="Times New Roman"/>
                <w:color w:val="000000"/>
                <w:sz w:val="16"/>
                <w:szCs w:val="16"/>
                <w:lang w:val="pl-PL" w:eastAsia="en-GB"/>
              </w:rPr>
              <w:t xml:space="preserve"> </w:t>
            </w:r>
          </w:p>
          <w:p w14:paraId="69DC9F97" w14:textId="3351803E" w:rsidR="00DF01E3" w:rsidRPr="00AB0811" w:rsidRDefault="00DF01E3" w:rsidP="00E75EAB">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 xml:space="preserve">+48 728 43 92 18 </w:t>
            </w:r>
          </w:p>
        </w:tc>
      </w:tr>
      <w:tr w:rsidR="00022A30" w:rsidRPr="002A00C3" w14:paraId="69DC9FA4" w14:textId="77777777" w:rsidTr="00050800">
        <w:trPr>
          <w:gridAfter w:val="5"/>
          <w:wAfter w:w="337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0D3FBE63" w:rsidR="00022A30" w:rsidRPr="00AB0811" w:rsidRDefault="00022A30" w:rsidP="00B57D80">
            <w:pPr>
              <w:spacing w:after="0" w:line="240" w:lineRule="auto"/>
              <w:rPr>
                <w:rFonts w:ascii="Calibri" w:eastAsia="Times New Roman" w:hAnsi="Calibri" w:cs="Times New Roman"/>
                <w:color w:val="000000"/>
                <w:sz w:val="16"/>
                <w:szCs w:val="16"/>
                <w:lang w:val="pl-PL"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050800">
        <w:trPr>
          <w:gridAfter w:val="5"/>
          <w:wAfter w:w="337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050800">
        <w:trPr>
          <w:gridAfter w:val="5"/>
          <w:wAfter w:w="337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11891836"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3935F8">
              <w:rPr>
                <w:rFonts w:ascii="Calibri" w:eastAsia="Times New Roman" w:hAnsi="Calibri" w:cs="Times New Roman"/>
                <w:bCs/>
                <w:color w:val="000000"/>
                <w:sz w:val="16"/>
                <w:szCs w:val="16"/>
                <w:lang w:val="en-GB" w:eastAsia="en-GB"/>
              </w:rPr>
              <w:t xml:space="preserve">[winter/summer </w:t>
            </w:r>
            <w:r w:rsidR="00A73762" w:rsidRPr="002A00C3">
              <w:rPr>
                <w:rFonts w:ascii="Calibri" w:eastAsia="Times New Roman" w:hAnsi="Calibri" w:cs="Times New Roman"/>
                <w:bCs/>
                <w:color w:val="000000"/>
                <w:sz w:val="16"/>
                <w:szCs w:val="16"/>
                <w:lang w:val="en-GB" w:eastAsia="en-GB"/>
              </w:rPr>
              <w:t>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050800">
        <w:trPr>
          <w:gridAfter w:val="5"/>
          <w:wAfter w:w="337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0D39C23F" w:rsidR="0005080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B18E3">
              <w:rPr>
                <w:rFonts w:ascii="Calibri" w:eastAsia="Times New Roman" w:hAnsi="Calibri" w:cs="Times New Roman"/>
                <w:b/>
                <w:bCs/>
                <w:color w:val="000000"/>
                <w:sz w:val="16"/>
                <w:szCs w:val="16"/>
                <w:lang w:val="en-GB" w:eastAsia="en-GB"/>
              </w:rPr>
              <w:t>DESIGN THINKING</w:t>
            </w:r>
            <w:bookmarkStart w:id="0" w:name="_GoBack"/>
            <w:bookmarkEnd w:id="0"/>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6047097F"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3935F8">
              <w:rPr>
                <w:rFonts w:ascii="Calibri" w:eastAsia="Times New Roman" w:hAnsi="Calibri" w:cs="Times New Roman"/>
                <w:b/>
                <w:bCs/>
                <w:color w:val="000000"/>
                <w:sz w:val="16"/>
                <w:szCs w:val="16"/>
                <w:lang w:val="en-GB" w:eastAsia="en-GB"/>
              </w:rPr>
              <w:t>Winter</w:t>
            </w:r>
            <w:r w:rsidR="00D5593E">
              <w:rPr>
                <w:rFonts w:ascii="Calibri" w:eastAsia="Times New Roman" w:hAnsi="Calibri" w:cs="Times New Roman"/>
                <w:b/>
                <w:bCs/>
                <w:color w:val="000000"/>
                <w:sz w:val="16"/>
                <w:szCs w:val="16"/>
                <w:lang w:val="en-GB"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230D4177" w:rsidR="00B57D80" w:rsidRPr="002A00C3" w:rsidRDefault="00396F82"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3</w:t>
            </w:r>
            <w:r w:rsidR="00B57D80"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050800">
        <w:trPr>
          <w:gridAfter w:val="5"/>
          <w:wAfter w:w="337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1F3B817"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B8" w14:textId="77777777" w:rsidR="00050800" w:rsidRPr="002A00C3" w:rsidRDefault="0005080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050800">
        <w:trPr>
          <w:gridAfter w:val="5"/>
          <w:wAfter w:w="337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0DEA34FB"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BE" w14:textId="77777777"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050800">
        <w:trPr>
          <w:gridAfter w:val="5"/>
          <w:wAfter w:w="337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CFF46DD"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9FC4" w14:textId="77777777"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050800">
        <w:trPr>
          <w:gridAfter w:val="5"/>
          <w:wAfter w:w="337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84E89A5"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9FCA" w14:textId="77777777"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050800">
        <w:trPr>
          <w:gridAfter w:val="5"/>
          <w:wAfter w:w="337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8032E13"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9FD0" w14:textId="77777777"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396F82" w:rsidRPr="00637D8C" w14:paraId="66AB73E6" w14:textId="77777777" w:rsidTr="00050800">
        <w:trPr>
          <w:gridAfter w:val="5"/>
          <w:wAfter w:w="3372" w:type="dxa"/>
          <w:trHeight w:val="194"/>
        </w:trPr>
        <w:tc>
          <w:tcPr>
            <w:tcW w:w="986" w:type="dxa"/>
            <w:tcBorders>
              <w:top w:val="nil"/>
              <w:left w:val="double" w:sz="6" w:space="0" w:color="auto"/>
              <w:bottom w:val="nil"/>
              <w:right w:val="nil"/>
            </w:tcBorders>
            <w:shd w:val="clear" w:color="auto" w:fill="auto"/>
            <w:noWrap/>
            <w:vAlign w:val="bottom"/>
          </w:tcPr>
          <w:p w14:paraId="2B08DCCD" w14:textId="77777777" w:rsidR="00396F82" w:rsidRPr="002A00C3" w:rsidRDefault="00396F8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E0B6211" w14:textId="77777777" w:rsidR="00396F82" w:rsidRPr="002A00C3" w:rsidRDefault="00396F8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C86BE66" w14:textId="77777777" w:rsidR="00396F82" w:rsidRDefault="00396F82" w:rsidP="00B57D80">
            <w:pPr>
              <w:spacing w:after="0" w:line="240" w:lineRule="auto"/>
              <w:rPr>
                <w:rFonts w:ascii="Calibri" w:eastAsia="Times New Roman" w:hAnsi="Calibri" w:cs="Times New Roman"/>
                <w:i/>
                <w:iCs/>
                <w:color w:val="000000"/>
                <w:sz w:val="16"/>
                <w:szCs w:val="16"/>
                <w:lang w:val="en-GB" w:eastAsia="en-GB"/>
              </w:rPr>
            </w:pPr>
          </w:p>
          <w:p w14:paraId="65BDE57D" w14:textId="77777777" w:rsidR="00396F82" w:rsidRDefault="00396F8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119D8E8" w14:textId="77777777" w:rsidR="00396F82" w:rsidRPr="002A00C3" w:rsidRDefault="00396F8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7A316B9" w14:textId="77777777" w:rsidR="00396F82" w:rsidRPr="002A00C3" w:rsidRDefault="00396F82" w:rsidP="00B57D80">
            <w:pPr>
              <w:spacing w:after="0" w:line="240" w:lineRule="auto"/>
              <w:jc w:val="center"/>
              <w:rPr>
                <w:rFonts w:ascii="Calibri" w:eastAsia="Times New Roman" w:hAnsi="Calibri" w:cs="Times New Roman"/>
                <w:b/>
                <w:bCs/>
                <w:color w:val="000000"/>
                <w:sz w:val="16"/>
                <w:szCs w:val="16"/>
                <w:lang w:val="en-GB" w:eastAsia="en-GB"/>
              </w:rPr>
            </w:pPr>
          </w:p>
        </w:tc>
      </w:tr>
      <w:tr w:rsidR="00396F82" w:rsidRPr="00637D8C" w14:paraId="6B6B4018" w14:textId="77777777" w:rsidTr="00050800">
        <w:trPr>
          <w:gridAfter w:val="5"/>
          <w:wAfter w:w="3372" w:type="dxa"/>
          <w:trHeight w:val="194"/>
        </w:trPr>
        <w:tc>
          <w:tcPr>
            <w:tcW w:w="986" w:type="dxa"/>
            <w:tcBorders>
              <w:top w:val="nil"/>
              <w:left w:val="double" w:sz="6" w:space="0" w:color="auto"/>
              <w:bottom w:val="nil"/>
              <w:right w:val="nil"/>
            </w:tcBorders>
            <w:shd w:val="clear" w:color="auto" w:fill="auto"/>
            <w:noWrap/>
            <w:vAlign w:val="bottom"/>
          </w:tcPr>
          <w:p w14:paraId="5A8A1D56" w14:textId="77777777" w:rsidR="00396F82" w:rsidRPr="002A00C3" w:rsidRDefault="00396F8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F9463D3" w14:textId="77777777" w:rsidR="00396F82" w:rsidRPr="002A00C3" w:rsidRDefault="00396F8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8431544" w14:textId="77777777" w:rsidR="00396F82" w:rsidRDefault="00396F82" w:rsidP="00B57D80">
            <w:pPr>
              <w:spacing w:after="0" w:line="240" w:lineRule="auto"/>
              <w:rPr>
                <w:rFonts w:ascii="Calibri" w:eastAsia="Times New Roman" w:hAnsi="Calibri" w:cs="Times New Roman"/>
                <w:i/>
                <w:iCs/>
                <w:color w:val="000000"/>
                <w:sz w:val="16"/>
                <w:szCs w:val="16"/>
                <w:lang w:val="en-GB" w:eastAsia="en-GB"/>
              </w:rPr>
            </w:pPr>
          </w:p>
          <w:p w14:paraId="7AC691F5" w14:textId="77777777" w:rsidR="00396F82" w:rsidRDefault="00396F8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EDA4B08" w14:textId="77777777" w:rsidR="00396F82" w:rsidRPr="002A00C3" w:rsidRDefault="00396F8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77D4275" w14:textId="77777777" w:rsidR="00396F82" w:rsidRPr="002A00C3" w:rsidRDefault="00396F82" w:rsidP="00B57D80">
            <w:pPr>
              <w:spacing w:after="0" w:line="240" w:lineRule="auto"/>
              <w:jc w:val="center"/>
              <w:rPr>
                <w:rFonts w:ascii="Calibri" w:eastAsia="Times New Roman" w:hAnsi="Calibri" w:cs="Times New Roman"/>
                <w:b/>
                <w:bCs/>
                <w:color w:val="000000"/>
                <w:sz w:val="16"/>
                <w:szCs w:val="16"/>
                <w:lang w:val="en-GB" w:eastAsia="en-GB"/>
              </w:rPr>
            </w:pPr>
          </w:p>
        </w:tc>
      </w:tr>
      <w:tr w:rsidR="00050800" w:rsidRPr="00637D8C" w14:paraId="69DC9FD9" w14:textId="77777777" w:rsidTr="00050800">
        <w:trPr>
          <w:gridAfter w:val="5"/>
          <w:wAfter w:w="337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50800" w:rsidRPr="002A00C3" w:rsidRDefault="0005080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vAlign w:val="center"/>
          </w:tcPr>
          <w:p w14:paraId="220BB52D" w14:textId="77777777" w:rsidR="00050800" w:rsidRDefault="00050800" w:rsidP="00B57D80">
            <w:pPr>
              <w:spacing w:after="0" w:line="240" w:lineRule="auto"/>
              <w:rPr>
                <w:rFonts w:ascii="Calibri" w:eastAsia="Times New Roman" w:hAnsi="Calibri" w:cs="Times New Roman"/>
                <w:i/>
                <w:iCs/>
                <w:color w:val="000000"/>
                <w:sz w:val="16"/>
                <w:szCs w:val="16"/>
                <w:lang w:val="en-GB" w:eastAsia="en-GB"/>
              </w:rPr>
            </w:pPr>
          </w:p>
          <w:p w14:paraId="69DC9FD5" w14:textId="2B32B9C1"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tcPr>
          <w:p w14:paraId="69DC9FD6" w14:textId="0C24AC72"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69DC9FD7" w14:textId="4E38CA5D" w:rsidR="00050800" w:rsidRPr="002A00C3" w:rsidRDefault="0005080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69DC9FD8" w14:textId="7E2BCB3D" w:rsidR="00050800" w:rsidRPr="002A00C3" w:rsidRDefault="0005080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50800" w:rsidRPr="002A00C3" w14:paraId="69DC9FDF" w14:textId="77777777" w:rsidTr="000E0C3D">
        <w:trPr>
          <w:gridAfter w:val="5"/>
          <w:wAfter w:w="337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50800" w:rsidRPr="002A00C3" w:rsidRDefault="0005080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nil"/>
              <w:bottom w:val="nil"/>
              <w:right w:val="nil"/>
            </w:tcBorders>
            <w:shd w:val="clear" w:color="auto" w:fill="auto"/>
            <w:vAlign w:val="bottom"/>
            <w:hideMark/>
          </w:tcPr>
          <w:p w14:paraId="69DC9FDB" w14:textId="7120DAF8"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nil"/>
              <w:right w:val="nil"/>
            </w:tcBorders>
            <w:shd w:val="clear" w:color="auto" w:fill="auto"/>
            <w:vAlign w:val="bottom"/>
            <w:hideMark/>
          </w:tcPr>
          <w:p w14:paraId="251A4616" w14:textId="77777777" w:rsidR="00050800" w:rsidRPr="002A00C3" w:rsidRDefault="00050800" w:rsidP="002919FB">
            <w:pPr>
              <w:spacing w:after="0" w:line="240" w:lineRule="auto"/>
              <w:rPr>
                <w:rFonts w:ascii="Calibri" w:eastAsia="Times New Roman" w:hAnsi="Calibri" w:cs="Times New Roman"/>
                <w:color w:val="000000"/>
                <w:sz w:val="16"/>
                <w:szCs w:val="16"/>
                <w:lang w:val="en-GB" w:eastAsia="en-GB"/>
              </w:rPr>
            </w:pPr>
          </w:p>
          <w:p w14:paraId="69DC9FDC" w14:textId="147D4705"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nil"/>
              <w:left w:val="nil"/>
              <w:bottom w:val="nil"/>
              <w:right w:val="nil"/>
            </w:tcBorders>
            <w:shd w:val="clear" w:color="auto" w:fill="auto"/>
            <w:vAlign w:val="bottom"/>
            <w:hideMark/>
          </w:tcPr>
          <w:p w14:paraId="69DC9FDD" w14:textId="7BFF8777" w:rsidR="00050800" w:rsidRPr="002A00C3" w:rsidRDefault="0005080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nil"/>
              <w:left w:val="nil"/>
              <w:bottom w:val="nil"/>
              <w:right w:val="nil"/>
            </w:tcBorders>
            <w:shd w:val="clear" w:color="auto" w:fill="auto"/>
            <w:vAlign w:val="bottom"/>
            <w:hideMark/>
          </w:tcPr>
          <w:p w14:paraId="69DC9FDE" w14:textId="14FCD964" w:rsidR="00050800" w:rsidRPr="002A00C3" w:rsidRDefault="00050800" w:rsidP="00B57D80">
            <w:pPr>
              <w:spacing w:after="0" w:line="240" w:lineRule="auto"/>
              <w:jc w:val="center"/>
              <w:rPr>
                <w:rFonts w:ascii="Calibri" w:eastAsia="Times New Roman" w:hAnsi="Calibri" w:cs="Times New Roman"/>
                <w:b/>
                <w:bCs/>
                <w:color w:val="000000"/>
                <w:sz w:val="16"/>
                <w:szCs w:val="16"/>
                <w:lang w:val="en-GB" w:eastAsia="en-GB"/>
              </w:rPr>
            </w:pPr>
          </w:p>
        </w:tc>
      </w:tr>
      <w:tr w:rsidR="00050800" w:rsidRPr="00637D8C" w14:paraId="69DC9FE1" w14:textId="1F41C753" w:rsidTr="00050800">
        <w:trPr>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50800" w:rsidRPr="002A00C3" w:rsidRDefault="0005080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c>
          <w:tcPr>
            <w:tcW w:w="843" w:type="dxa"/>
            <w:gridSpan w:val="2"/>
            <w:tcBorders>
              <w:top w:val="nil"/>
              <w:left w:val="nil"/>
              <w:bottom w:val="nil"/>
              <w:right w:val="nil"/>
            </w:tcBorders>
            <w:shd w:val="clear" w:color="auto" w:fill="auto"/>
            <w:vAlign w:val="bottom"/>
          </w:tcPr>
          <w:p w14:paraId="39888508" w14:textId="77777777" w:rsidR="00050800" w:rsidRPr="00637D8C" w:rsidRDefault="00050800"/>
        </w:tc>
        <w:tc>
          <w:tcPr>
            <w:tcW w:w="843" w:type="dxa"/>
            <w:tcBorders>
              <w:top w:val="nil"/>
              <w:left w:val="nil"/>
              <w:bottom w:val="nil"/>
              <w:right w:val="nil"/>
            </w:tcBorders>
            <w:shd w:val="clear" w:color="auto" w:fill="auto"/>
            <w:vAlign w:val="bottom"/>
          </w:tcPr>
          <w:p w14:paraId="432CA03A" w14:textId="77777777" w:rsidR="00050800" w:rsidRPr="002A00C3" w:rsidRDefault="00050800" w:rsidP="002919FB">
            <w:pPr>
              <w:spacing w:after="0" w:line="240" w:lineRule="auto"/>
              <w:rPr>
                <w:rFonts w:ascii="Calibri" w:eastAsia="Times New Roman" w:hAnsi="Calibri" w:cs="Times New Roman"/>
                <w:color w:val="000000"/>
                <w:sz w:val="16"/>
                <w:szCs w:val="16"/>
                <w:lang w:val="en-GB" w:eastAsia="en-GB"/>
              </w:rPr>
            </w:pPr>
          </w:p>
          <w:p w14:paraId="4564617E" w14:textId="77777777" w:rsidR="00050800" w:rsidRPr="00637D8C" w:rsidRDefault="00050800"/>
        </w:tc>
        <w:tc>
          <w:tcPr>
            <w:tcW w:w="843" w:type="dxa"/>
            <w:tcBorders>
              <w:top w:val="nil"/>
              <w:left w:val="nil"/>
              <w:bottom w:val="nil"/>
              <w:right w:val="nil"/>
            </w:tcBorders>
            <w:shd w:val="clear" w:color="auto" w:fill="auto"/>
            <w:vAlign w:val="bottom"/>
          </w:tcPr>
          <w:p w14:paraId="36FCF398" w14:textId="77777777" w:rsidR="00050800" w:rsidRPr="00637D8C" w:rsidRDefault="00050800"/>
        </w:tc>
        <w:tc>
          <w:tcPr>
            <w:tcW w:w="843" w:type="dxa"/>
            <w:tcBorders>
              <w:top w:val="nil"/>
              <w:left w:val="nil"/>
              <w:bottom w:val="nil"/>
              <w:right w:val="nil"/>
            </w:tcBorders>
            <w:shd w:val="clear" w:color="auto" w:fill="auto"/>
            <w:vAlign w:val="bottom"/>
          </w:tcPr>
          <w:p w14:paraId="2119D960" w14:textId="77777777" w:rsidR="00050800" w:rsidRPr="00637D8C" w:rsidRDefault="00050800"/>
        </w:tc>
      </w:tr>
      <w:tr w:rsidR="00050800" w:rsidRPr="00637D8C" w14:paraId="69DC9FEC" w14:textId="77777777" w:rsidTr="00050800">
        <w:trPr>
          <w:gridAfter w:val="4"/>
          <w:wAfter w:w="3240" w:type="dxa"/>
          <w:trHeight w:val="75"/>
        </w:trPr>
        <w:tc>
          <w:tcPr>
            <w:tcW w:w="986" w:type="dxa"/>
            <w:tcBorders>
              <w:top w:val="nil"/>
              <w:left w:val="nil"/>
              <w:bottom w:val="nil"/>
              <w:right w:val="nil"/>
            </w:tcBorders>
            <w:shd w:val="clear" w:color="auto" w:fill="auto"/>
            <w:noWrap/>
            <w:vAlign w:val="bottom"/>
            <w:hideMark/>
          </w:tcPr>
          <w:p w14:paraId="69DC9FE2" w14:textId="77777777" w:rsidR="00050800" w:rsidRPr="002A00C3" w:rsidRDefault="0005080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50800" w:rsidRPr="002A00C3" w:rsidRDefault="0005080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50800" w:rsidRPr="002A00C3" w:rsidRDefault="00050800" w:rsidP="002919FB">
            <w:pPr>
              <w:spacing w:after="0" w:line="240" w:lineRule="auto"/>
              <w:rPr>
                <w:rFonts w:ascii="Calibri" w:eastAsia="Times New Roman" w:hAnsi="Calibri" w:cs="Times New Roman"/>
                <w:color w:val="000000"/>
                <w:sz w:val="16"/>
                <w:szCs w:val="16"/>
                <w:lang w:val="en-GB" w:eastAsia="en-GB"/>
              </w:rPr>
            </w:pPr>
          </w:p>
          <w:p w14:paraId="69DC9FE5" w14:textId="77777777" w:rsidR="00050800" w:rsidRPr="002A00C3" w:rsidRDefault="00050800"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50800" w:rsidRPr="002A00C3" w:rsidRDefault="0005080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50800" w:rsidRPr="002A00C3" w:rsidRDefault="00050800"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50800" w:rsidRPr="002A00C3" w:rsidRDefault="0005080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50800" w:rsidRPr="002A00C3" w:rsidRDefault="0005080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50800" w:rsidRPr="002A00C3" w:rsidRDefault="0005080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50800" w:rsidRPr="002A00C3" w:rsidRDefault="00050800" w:rsidP="00B57D80">
            <w:pPr>
              <w:spacing w:after="0" w:line="240" w:lineRule="auto"/>
              <w:rPr>
                <w:rFonts w:ascii="Calibri" w:eastAsia="Times New Roman" w:hAnsi="Calibri" w:cs="Times New Roman"/>
                <w:color w:val="000000"/>
                <w:lang w:val="en-GB" w:eastAsia="en-GB"/>
              </w:rPr>
            </w:pPr>
          </w:p>
        </w:tc>
      </w:tr>
      <w:tr w:rsidR="00050800" w:rsidRPr="00637D8C" w14:paraId="69DC9FEE" w14:textId="77777777" w:rsidTr="00050800">
        <w:trPr>
          <w:gridAfter w:val="5"/>
          <w:wAfter w:w="337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9FED" w14:textId="6A503DDB" w:rsidR="00050800" w:rsidRPr="002A00C3" w:rsidRDefault="00050800" w:rsidP="00567EA5">
            <w:pPr>
              <w:spacing w:after="0" w:line="240" w:lineRule="auto"/>
              <w:jc w:val="center"/>
              <w:rPr>
                <w:rFonts w:ascii="Calibri" w:eastAsia="Times New Roman" w:hAnsi="Calibri" w:cs="Times New Roman"/>
                <w:color w:val="000000"/>
                <w:sz w:val="16"/>
                <w:szCs w:val="16"/>
                <w:lang w:val="en-GB" w:eastAsia="en-GB"/>
              </w:rPr>
            </w:pPr>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5351D779"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FF" w14:textId="77777777" w:rsidR="00050800" w:rsidRPr="002A00C3" w:rsidRDefault="0005080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5C418E6"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05" w14:textId="77777777" w:rsidR="00050800" w:rsidRPr="002A00C3" w:rsidRDefault="0005080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EFBDE29"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0B" w14:textId="77777777"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F86A3FC"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A011" w14:textId="77777777"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B4DD343"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A017" w14:textId="77777777"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3AE8D93"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A01D" w14:textId="77777777"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A7A313E"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A023" w14:textId="77777777"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CC0067D"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29" w14:textId="77777777"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050800">
        <w:trPr>
          <w:trHeight w:val="634"/>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177749D4"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6580270" w14:textId="77777777" w:rsidR="00050800" w:rsidRDefault="00050800" w:rsidP="00B57D80">
            <w:pPr>
              <w:spacing w:after="0" w:line="240" w:lineRule="auto"/>
              <w:jc w:val="center"/>
              <w:rPr>
                <w:rFonts w:ascii="Calibri" w:eastAsia="Times New Roman" w:hAnsi="Calibri" w:cs="Times New Roman"/>
                <w:b/>
                <w:bCs/>
                <w:color w:val="000000"/>
                <w:sz w:val="16"/>
                <w:szCs w:val="16"/>
                <w:lang w:val="en-GB" w:eastAsia="en-GB"/>
              </w:rPr>
            </w:pPr>
          </w:p>
          <w:p w14:paraId="096253EA" w14:textId="77777777" w:rsidR="00050800" w:rsidRDefault="00050800" w:rsidP="00B57D80">
            <w:pPr>
              <w:spacing w:after="0" w:line="240" w:lineRule="auto"/>
              <w:jc w:val="center"/>
              <w:rPr>
                <w:rFonts w:ascii="Calibri" w:eastAsia="Times New Roman" w:hAnsi="Calibri" w:cs="Times New Roman"/>
                <w:b/>
                <w:bCs/>
                <w:color w:val="000000"/>
                <w:sz w:val="16"/>
                <w:szCs w:val="16"/>
                <w:lang w:val="en-GB" w:eastAsia="en-GB"/>
              </w:rPr>
            </w:pPr>
          </w:p>
          <w:p w14:paraId="1C39E797" w14:textId="77777777" w:rsidR="00050800" w:rsidRDefault="00050800" w:rsidP="00B57D80">
            <w:pPr>
              <w:spacing w:after="0" w:line="240" w:lineRule="auto"/>
              <w:jc w:val="center"/>
              <w:rPr>
                <w:rFonts w:ascii="Calibri" w:eastAsia="Times New Roman" w:hAnsi="Calibri" w:cs="Times New Roman"/>
                <w:b/>
                <w:bCs/>
                <w:color w:val="000000"/>
                <w:sz w:val="16"/>
                <w:szCs w:val="16"/>
                <w:lang w:val="en-GB" w:eastAsia="en-GB"/>
              </w:rPr>
            </w:pPr>
          </w:p>
          <w:p w14:paraId="74764C71" w14:textId="77777777" w:rsidR="00050800" w:rsidRDefault="00050800" w:rsidP="00B57D80">
            <w:pPr>
              <w:spacing w:after="0" w:line="240" w:lineRule="auto"/>
              <w:jc w:val="center"/>
              <w:rPr>
                <w:rFonts w:ascii="Calibri" w:eastAsia="Times New Roman" w:hAnsi="Calibri" w:cs="Times New Roman"/>
                <w:b/>
                <w:bCs/>
                <w:color w:val="000000"/>
                <w:sz w:val="16"/>
                <w:szCs w:val="16"/>
                <w:lang w:val="en-GB" w:eastAsia="en-GB"/>
              </w:rPr>
            </w:pPr>
          </w:p>
          <w:p w14:paraId="69DCA036" w14:textId="77777777" w:rsidR="00050800" w:rsidRPr="002A00C3" w:rsidRDefault="0005080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95F7AEA" w14:textId="77777777" w:rsidR="00050800" w:rsidRPr="002A00C3" w:rsidRDefault="00050800"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624A91C"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77789F50" w14:textId="77777777" w:rsidR="00DF01E3" w:rsidRDefault="00DF01E3" w:rsidP="006B6398">
            <w:pPr>
              <w:spacing w:after="0" w:line="240" w:lineRule="auto"/>
              <w:jc w:val="center"/>
              <w:rPr>
                <w:rFonts w:ascii="Calibri" w:eastAsia="Times New Roman" w:hAnsi="Calibri" w:cs="Times New Roman"/>
                <w:b/>
                <w:bCs/>
                <w:color w:val="000000"/>
                <w:sz w:val="16"/>
                <w:szCs w:val="16"/>
                <w:lang w:val="en-GB" w:eastAsia="en-GB"/>
              </w:rPr>
            </w:pPr>
          </w:p>
          <w:p w14:paraId="6984C1E9" w14:textId="77777777" w:rsidR="00DF01E3" w:rsidRDefault="00DF01E3" w:rsidP="006B6398">
            <w:pPr>
              <w:spacing w:after="0" w:line="240" w:lineRule="auto"/>
              <w:jc w:val="center"/>
              <w:rPr>
                <w:rFonts w:ascii="Calibri" w:eastAsia="Times New Roman" w:hAnsi="Calibri" w:cs="Times New Roman"/>
                <w:b/>
                <w:bCs/>
                <w:color w:val="000000"/>
                <w:sz w:val="16"/>
                <w:szCs w:val="16"/>
                <w:lang w:val="en-GB" w:eastAsia="en-GB"/>
              </w:rPr>
            </w:pPr>
          </w:p>
          <w:p w14:paraId="61E2F3A0" w14:textId="77777777" w:rsidR="00DF01E3" w:rsidRPr="002A00C3" w:rsidRDefault="00DF01E3"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DF01E3">
        <w:trPr>
          <w:trHeight w:val="68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0FA2CFE"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089CDF73" w14:textId="77777777" w:rsidR="00DF01E3" w:rsidRDefault="00DF01E3" w:rsidP="006B6398">
            <w:pPr>
              <w:spacing w:after="0" w:line="240" w:lineRule="auto"/>
              <w:jc w:val="center"/>
              <w:rPr>
                <w:rFonts w:ascii="Calibri" w:eastAsia="Times New Roman" w:hAnsi="Calibri" w:cs="Times New Roman"/>
                <w:color w:val="000000"/>
                <w:sz w:val="16"/>
                <w:szCs w:val="16"/>
                <w:lang w:val="en-GB" w:eastAsia="en-GB"/>
              </w:rPr>
            </w:pPr>
          </w:p>
          <w:p w14:paraId="0534E3B9" w14:textId="77777777" w:rsidR="00DF01E3" w:rsidRDefault="00DF01E3" w:rsidP="006B6398">
            <w:pPr>
              <w:spacing w:after="0" w:line="240" w:lineRule="auto"/>
              <w:jc w:val="center"/>
              <w:rPr>
                <w:rFonts w:ascii="Calibri" w:eastAsia="Times New Roman" w:hAnsi="Calibri" w:cs="Times New Roman"/>
                <w:color w:val="000000"/>
                <w:sz w:val="16"/>
                <w:szCs w:val="16"/>
                <w:lang w:val="en-GB" w:eastAsia="en-GB"/>
              </w:rPr>
            </w:pPr>
          </w:p>
          <w:p w14:paraId="5910D260" w14:textId="77777777" w:rsidR="00DF01E3" w:rsidRDefault="00DF01E3"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DF01E3" w:rsidRPr="002A00C3" w:rsidRDefault="00DF01E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EFB6A8D"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E3393B0" w14:textId="77777777" w:rsidR="00050800" w:rsidRDefault="00050800" w:rsidP="006B6398">
            <w:pPr>
              <w:spacing w:after="0" w:line="240" w:lineRule="auto"/>
              <w:jc w:val="center"/>
              <w:rPr>
                <w:rFonts w:ascii="Calibri" w:eastAsia="Times New Roman" w:hAnsi="Calibri" w:cs="Times New Roman"/>
                <w:color w:val="000000"/>
                <w:sz w:val="16"/>
                <w:szCs w:val="16"/>
                <w:lang w:val="en-GB" w:eastAsia="en-GB"/>
              </w:rPr>
            </w:pPr>
          </w:p>
          <w:p w14:paraId="334177C3" w14:textId="77777777" w:rsidR="00050800" w:rsidRPr="002A00C3" w:rsidRDefault="00050800"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50FFF9B"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71CDAFBA" w14:textId="77777777" w:rsidR="00DF01E3" w:rsidRDefault="00DF01E3" w:rsidP="006B6398">
            <w:pPr>
              <w:spacing w:after="0" w:line="240" w:lineRule="auto"/>
              <w:jc w:val="center"/>
              <w:rPr>
                <w:rFonts w:ascii="Calibri" w:eastAsia="Times New Roman" w:hAnsi="Calibri" w:cs="Times New Roman"/>
                <w:b/>
                <w:bCs/>
                <w:color w:val="000000"/>
                <w:sz w:val="16"/>
                <w:szCs w:val="16"/>
                <w:lang w:val="en-GB" w:eastAsia="en-GB"/>
              </w:rPr>
            </w:pPr>
          </w:p>
          <w:p w14:paraId="7ADB6B47" w14:textId="77777777" w:rsidR="00DF01E3" w:rsidRDefault="00DF01E3"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77777777" w:rsidR="00DF01E3" w:rsidRPr="002A00C3" w:rsidRDefault="00DF01E3"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595C9A3" w:rsidR="002E3D29" w:rsidRPr="002A00C3" w:rsidRDefault="00AB0811"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Bożena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Miastkowska</w:t>
            </w:r>
            <w:proofErr w:type="spellEnd"/>
            <w:r>
              <w:rPr>
                <w:rFonts w:ascii="Calibri" w:eastAsia="Times New Roman" w:hAnsi="Calibri" w:cs="Times New Roman"/>
                <w:color w:val="000000"/>
                <w:sz w:val="16"/>
                <w:szCs w:val="16"/>
                <w:lang w:val="en-GB" w:eastAsia="en-GB"/>
              </w:rPr>
              <w:t xml:space="preserve"> </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BB5B96D" w14:textId="77777777" w:rsidR="002E3D29" w:rsidRDefault="00EA79DE"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AB0811" w:rsidRPr="00E56F6A">
                <w:rPr>
                  <w:rStyle w:val="Hipercze"/>
                  <w:rFonts w:ascii="Calibri" w:eastAsia="Times New Roman" w:hAnsi="Calibri" w:cs="Times New Roman"/>
                  <w:sz w:val="16"/>
                  <w:szCs w:val="16"/>
                  <w:lang w:val="en-GB" w:eastAsia="en-GB"/>
                </w:rPr>
                <w:t>miastkowska@wp.pl</w:t>
              </w:r>
            </w:hyperlink>
            <w:r w:rsidR="00AB0811">
              <w:rPr>
                <w:rFonts w:ascii="Calibri" w:eastAsia="Times New Roman" w:hAnsi="Calibri" w:cs="Times New Roman"/>
                <w:color w:val="000000"/>
                <w:sz w:val="16"/>
                <w:szCs w:val="16"/>
                <w:lang w:val="en-GB" w:eastAsia="en-GB"/>
              </w:rPr>
              <w:t xml:space="preserve"> </w:t>
            </w:r>
          </w:p>
          <w:p w14:paraId="1597796B" w14:textId="77777777" w:rsidR="00050800" w:rsidRDefault="00050800" w:rsidP="006B6398">
            <w:pPr>
              <w:spacing w:after="0" w:line="240" w:lineRule="auto"/>
              <w:jc w:val="center"/>
              <w:rPr>
                <w:rFonts w:ascii="Calibri" w:eastAsia="Times New Roman" w:hAnsi="Calibri" w:cs="Times New Roman"/>
                <w:color w:val="000000"/>
                <w:sz w:val="16"/>
                <w:szCs w:val="16"/>
                <w:lang w:val="en-GB" w:eastAsia="en-GB"/>
              </w:rPr>
            </w:pPr>
          </w:p>
          <w:p w14:paraId="5EFB6FF0" w14:textId="10A73777" w:rsidR="00050800" w:rsidRPr="002A00C3" w:rsidRDefault="00050800"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7F4E33C2" w:rsidR="002E3D29" w:rsidRPr="002A00C3" w:rsidRDefault="00AB081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w:t>
            </w:r>
            <w:r w:rsidR="00050800">
              <w:rPr>
                <w:rFonts w:ascii="Calibri" w:eastAsia="Times New Roman" w:hAnsi="Calibri" w:cs="Times New Roman"/>
                <w:color w:val="000000"/>
                <w:sz w:val="16"/>
                <w:szCs w:val="16"/>
                <w:lang w:val="en-GB" w:eastAsia="en-GB"/>
              </w:rPr>
              <w:t xml:space="preserve"> </w:t>
            </w:r>
            <w:r w:rsidR="00DF01E3">
              <w:rPr>
                <w:rFonts w:ascii="Calibri" w:eastAsia="Times New Roman" w:hAnsi="Calibri" w:cs="Times New Roman"/>
                <w:color w:val="000000"/>
                <w:sz w:val="16"/>
                <w:szCs w:val="16"/>
                <w:lang w:val="en-GB" w:eastAsia="en-GB"/>
              </w:rPr>
              <w:t xml:space="preserve">University </w:t>
            </w:r>
            <w:r>
              <w:rPr>
                <w:rFonts w:ascii="Calibri" w:eastAsia="Times New Roman" w:hAnsi="Calibri" w:cs="Times New Roman"/>
                <w:color w:val="000000"/>
                <w:sz w:val="16"/>
                <w:szCs w:val="16"/>
                <w:lang w:val="en-GB" w:eastAsia="en-GB"/>
              </w:rPr>
              <w:t xml:space="preserve">Coordinator </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EAF749C"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3C195B37" w14:textId="77777777" w:rsidR="00DF01E3" w:rsidRDefault="00DF01E3" w:rsidP="006B6398">
            <w:pPr>
              <w:spacing w:after="0" w:line="240" w:lineRule="auto"/>
              <w:jc w:val="center"/>
              <w:rPr>
                <w:rFonts w:ascii="Calibri" w:eastAsia="Times New Roman" w:hAnsi="Calibri" w:cs="Times New Roman"/>
                <w:b/>
                <w:bCs/>
                <w:color w:val="000000"/>
                <w:sz w:val="16"/>
                <w:szCs w:val="16"/>
                <w:lang w:val="en-GB" w:eastAsia="en-GB"/>
              </w:rPr>
            </w:pPr>
          </w:p>
          <w:p w14:paraId="33CD1EF4" w14:textId="77777777" w:rsidR="00DF01E3" w:rsidRDefault="00DF01E3" w:rsidP="006B6398">
            <w:pPr>
              <w:spacing w:after="0" w:line="240" w:lineRule="auto"/>
              <w:jc w:val="center"/>
              <w:rPr>
                <w:rFonts w:ascii="Calibri" w:eastAsia="Times New Roman" w:hAnsi="Calibri" w:cs="Times New Roman"/>
                <w:b/>
                <w:bCs/>
                <w:color w:val="000000"/>
                <w:sz w:val="16"/>
                <w:szCs w:val="16"/>
                <w:lang w:val="en-GB" w:eastAsia="en-GB"/>
              </w:rPr>
            </w:pPr>
          </w:p>
          <w:p w14:paraId="5F29458A" w14:textId="77777777" w:rsidR="00DF01E3" w:rsidRDefault="00DF01E3"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DF01E3" w:rsidRPr="002A00C3" w:rsidRDefault="00DF01E3"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050800">
      <w:pPr>
        <w:spacing w:after="0"/>
        <w:ind w:left="4248" w:firstLine="708"/>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1DC5E9FD"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6F" w14:textId="6FF2B3D8" w:rsidR="00050800" w:rsidRPr="002A00C3" w:rsidRDefault="0005080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A79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A79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05080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4CAE5D0F"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77" w14:textId="689EC172" w:rsidR="00050800" w:rsidRPr="002A00C3" w:rsidRDefault="0005080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EA79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EA79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0800" w:rsidRPr="002A00C3" w14:paraId="4939A240" w14:textId="77777777" w:rsidTr="00050800">
        <w:trPr>
          <w:trHeight w:val="181"/>
        </w:trPr>
        <w:tc>
          <w:tcPr>
            <w:tcW w:w="1002" w:type="dxa"/>
            <w:tcBorders>
              <w:top w:val="nil"/>
              <w:left w:val="double" w:sz="6" w:space="0" w:color="auto"/>
              <w:bottom w:val="nil"/>
              <w:right w:val="single" w:sz="8" w:space="0" w:color="auto"/>
            </w:tcBorders>
            <w:shd w:val="clear" w:color="auto" w:fill="auto"/>
            <w:noWrap/>
            <w:vAlign w:val="bottom"/>
          </w:tcPr>
          <w:p w14:paraId="34ABC33C" w14:textId="77777777" w:rsidR="00050800" w:rsidRPr="002A00C3" w:rsidRDefault="0005080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C6D9D2E" w14:textId="77777777" w:rsidR="00050800" w:rsidRPr="002A00C3" w:rsidRDefault="0005080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834F398" w14:textId="77777777" w:rsidR="00050800" w:rsidRDefault="00050800" w:rsidP="00EC7C21">
            <w:pPr>
              <w:spacing w:after="0" w:line="240" w:lineRule="auto"/>
              <w:rPr>
                <w:rFonts w:ascii="Calibri" w:eastAsia="Times New Roman" w:hAnsi="Calibri" w:cs="Times New Roman"/>
                <w:b/>
                <w:bCs/>
                <w:color w:val="000000"/>
                <w:sz w:val="16"/>
                <w:szCs w:val="16"/>
                <w:lang w:val="en-GB" w:eastAsia="en-GB"/>
              </w:rPr>
            </w:pPr>
          </w:p>
          <w:p w14:paraId="5433B305" w14:textId="77777777" w:rsidR="00050800" w:rsidRPr="002A00C3" w:rsidRDefault="0005080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67A154" w14:textId="2B73AD42" w:rsidR="00050800" w:rsidRDefault="00EA79D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5507022"/>
                <w14:checkbox>
                  <w14:checked w14:val="1"/>
                  <w14:checkedState w14:val="2612" w14:font="MS Gothic"/>
                  <w14:uncheckedState w14:val="2610" w14:font="MS Gothic"/>
                </w14:checkbox>
              </w:sdtPr>
              <w:sdtEndPr/>
              <w:sdtContent>
                <w:r w:rsidR="0005080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8A4FD8A" w14:textId="0FCA99AB" w:rsidR="00050800" w:rsidRDefault="00EA79D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1364637"/>
                <w14:checkbox>
                  <w14:checked w14:val="0"/>
                  <w14:checkedState w14:val="2612" w14:font="MS Gothic"/>
                  <w14:uncheckedState w14:val="2610" w14:font="MS Gothic"/>
                </w14:checkbox>
              </w:sdtPr>
              <w:sdtEndPr/>
              <w:sdtContent>
                <w:r w:rsidR="00050800"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7694139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C9F71CB" w14:textId="41593FA0" w:rsidR="00050800" w:rsidRDefault="0005080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BDD70B6" w14:textId="77777777" w:rsidR="00050800" w:rsidRPr="002A00C3" w:rsidRDefault="00050800" w:rsidP="00EC7C21">
            <w:pPr>
              <w:spacing w:after="0" w:line="240" w:lineRule="auto"/>
              <w:jc w:val="center"/>
              <w:rPr>
                <w:rFonts w:ascii="Calibri" w:eastAsia="Times New Roman" w:hAnsi="Calibri" w:cs="Times New Roman"/>
                <w:b/>
                <w:bCs/>
                <w:color w:val="000000"/>
                <w:sz w:val="16"/>
                <w:szCs w:val="16"/>
                <w:lang w:val="en-GB" w:eastAsia="en-GB"/>
              </w:rPr>
            </w:pPr>
          </w:p>
        </w:tc>
      </w:tr>
      <w:tr w:rsidR="00050800" w:rsidRPr="002A00C3" w14:paraId="0D05DAE9"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64F944A1" w14:textId="77777777" w:rsidR="00050800" w:rsidRPr="002A00C3" w:rsidRDefault="0005080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9CAD36B" w14:textId="77777777" w:rsidR="00050800" w:rsidRPr="002A00C3" w:rsidRDefault="0005080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27204AF" w14:textId="77777777" w:rsidR="00050800" w:rsidRDefault="00050800" w:rsidP="00EC7C21">
            <w:pPr>
              <w:spacing w:after="0" w:line="240" w:lineRule="auto"/>
              <w:rPr>
                <w:rFonts w:ascii="Calibri" w:eastAsia="Times New Roman" w:hAnsi="Calibri" w:cs="Times New Roman"/>
                <w:b/>
                <w:bCs/>
                <w:color w:val="000000"/>
                <w:sz w:val="16"/>
                <w:szCs w:val="16"/>
                <w:lang w:val="en-GB" w:eastAsia="en-GB"/>
              </w:rPr>
            </w:pPr>
          </w:p>
          <w:p w14:paraId="051D7E2D" w14:textId="77777777" w:rsidR="00050800" w:rsidRPr="002A00C3" w:rsidRDefault="0005080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77E30B4" w14:textId="6A75DCAE" w:rsidR="00050800" w:rsidRDefault="00EA79D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3714351"/>
                <w14:checkbox>
                  <w14:checked w14:val="0"/>
                  <w14:checkedState w14:val="2612" w14:font="MS Gothic"/>
                  <w14:uncheckedState w14:val="2610" w14:font="MS Gothic"/>
                </w14:checkbox>
              </w:sdtPr>
              <w:sdtEndPr/>
              <w:sdtContent>
                <w:r w:rsidR="0005080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F1F579D" w14:textId="469FFBD1" w:rsidR="00050800" w:rsidRDefault="00EA79D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0409478"/>
                <w14:checkbox>
                  <w14:checked w14:val="1"/>
                  <w14:checkedState w14:val="2612" w14:font="MS Gothic"/>
                  <w14:uncheckedState w14:val="2610" w14:font="MS Gothic"/>
                </w14:checkbox>
              </w:sdtPr>
              <w:sdtEndPr/>
              <w:sdtContent>
                <w:r w:rsidR="0005080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5165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070DCEF" w14:textId="17EAA715" w:rsidR="00050800" w:rsidRDefault="0005080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54D86775" w14:textId="77777777" w:rsidR="00050800" w:rsidRPr="002A00C3" w:rsidRDefault="00050800"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B2A67B7"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1775A197" w14:textId="77777777" w:rsidR="00050800" w:rsidRDefault="00050800" w:rsidP="001A1C71">
            <w:pPr>
              <w:spacing w:after="0" w:line="240" w:lineRule="auto"/>
              <w:rPr>
                <w:rFonts w:ascii="Calibri" w:eastAsia="Times New Roman" w:hAnsi="Calibri" w:cs="Times New Roman"/>
                <w:b/>
                <w:bCs/>
                <w:color w:val="000000"/>
                <w:sz w:val="16"/>
                <w:szCs w:val="16"/>
                <w:lang w:val="en-GB" w:eastAsia="en-GB"/>
              </w:rPr>
            </w:pPr>
          </w:p>
          <w:p w14:paraId="69DCA08E" w14:textId="77777777" w:rsidR="00050800" w:rsidRPr="002A00C3" w:rsidRDefault="0005080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A79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A79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4D9D5E3"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3EF405A" w14:textId="77777777" w:rsidR="00050800" w:rsidRDefault="00050800" w:rsidP="001A1C71">
            <w:pPr>
              <w:spacing w:after="0" w:line="240" w:lineRule="auto"/>
              <w:rPr>
                <w:rFonts w:ascii="Calibri" w:eastAsia="Times New Roman" w:hAnsi="Calibri" w:cs="Times New Roman"/>
                <w:b/>
                <w:bCs/>
                <w:color w:val="000000"/>
                <w:sz w:val="16"/>
                <w:szCs w:val="16"/>
                <w:lang w:val="en-GB" w:eastAsia="en-GB"/>
              </w:rPr>
            </w:pPr>
          </w:p>
          <w:p w14:paraId="4C84A332" w14:textId="77777777" w:rsidR="00050800" w:rsidRDefault="00050800" w:rsidP="001A1C71">
            <w:pPr>
              <w:spacing w:after="0" w:line="240" w:lineRule="auto"/>
              <w:rPr>
                <w:rFonts w:ascii="Calibri" w:eastAsia="Times New Roman" w:hAnsi="Calibri" w:cs="Times New Roman"/>
                <w:b/>
                <w:bCs/>
                <w:color w:val="000000"/>
                <w:sz w:val="16"/>
                <w:szCs w:val="16"/>
                <w:lang w:val="en-GB" w:eastAsia="en-GB"/>
              </w:rPr>
            </w:pPr>
          </w:p>
          <w:p w14:paraId="69DCA096" w14:textId="77777777" w:rsidR="00050800" w:rsidRPr="002A00C3" w:rsidRDefault="0005080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A79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A79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09F" w14:textId="2893B4F7" w:rsidR="00EC7C21" w:rsidRPr="002A00C3" w:rsidRDefault="00EC7C21" w:rsidP="00050800">
      <w:pPr>
        <w:spacing w:after="0"/>
        <w:ind w:left="4248" w:firstLine="708"/>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E6B7C28"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B5" w14:textId="77777777" w:rsidR="00050800" w:rsidRPr="002A00C3" w:rsidRDefault="0005080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C870929"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BC" w14:textId="77777777" w:rsidR="00050800" w:rsidRPr="002A00C3" w:rsidRDefault="0005080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37742D5"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C3" w14:textId="77777777" w:rsidR="00050800" w:rsidRPr="002A00C3"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14BD686"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0CA" w14:textId="77777777" w:rsidR="00050800" w:rsidRPr="002A00C3"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57190CB"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0D1" w14:textId="77777777" w:rsidR="00050800" w:rsidRPr="002A00C3"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20CCABD7"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D8" w14:textId="77777777" w:rsidR="00050800" w:rsidRPr="002A00C3"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E375381"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2B8B75A0" w14:textId="77777777" w:rsidR="00050800" w:rsidRDefault="00050800" w:rsidP="003F2100">
            <w:pPr>
              <w:spacing w:after="0" w:line="240" w:lineRule="auto"/>
              <w:rPr>
                <w:rFonts w:ascii="Calibri" w:eastAsia="Times New Roman" w:hAnsi="Calibri" w:cs="Times New Roman"/>
                <w:color w:val="000000"/>
                <w:sz w:val="16"/>
                <w:szCs w:val="16"/>
                <w:lang w:val="en-GB" w:eastAsia="en-GB"/>
              </w:rPr>
            </w:pPr>
          </w:p>
          <w:p w14:paraId="202C350C" w14:textId="77777777" w:rsidR="00050800" w:rsidRDefault="00050800" w:rsidP="003F2100">
            <w:pPr>
              <w:spacing w:after="0" w:line="240" w:lineRule="auto"/>
              <w:rPr>
                <w:rFonts w:ascii="Calibri" w:eastAsia="Times New Roman" w:hAnsi="Calibri" w:cs="Times New Roman"/>
                <w:color w:val="000000"/>
                <w:sz w:val="16"/>
                <w:szCs w:val="16"/>
                <w:lang w:val="en-GB" w:eastAsia="en-GB"/>
              </w:rPr>
            </w:pPr>
          </w:p>
          <w:p w14:paraId="5AFBD07E" w14:textId="77777777" w:rsidR="00050800" w:rsidRDefault="00050800" w:rsidP="003F2100">
            <w:pPr>
              <w:spacing w:after="0" w:line="240" w:lineRule="auto"/>
              <w:rPr>
                <w:rFonts w:ascii="Calibri" w:eastAsia="Times New Roman" w:hAnsi="Calibri" w:cs="Times New Roman"/>
                <w:color w:val="000000"/>
                <w:sz w:val="16"/>
                <w:szCs w:val="16"/>
                <w:lang w:val="en-GB" w:eastAsia="en-GB"/>
              </w:rPr>
            </w:pPr>
          </w:p>
          <w:p w14:paraId="097A6863" w14:textId="77777777" w:rsidR="00050800" w:rsidRDefault="00050800" w:rsidP="003F2100">
            <w:pPr>
              <w:spacing w:after="0" w:line="240" w:lineRule="auto"/>
              <w:rPr>
                <w:rFonts w:ascii="Calibri" w:eastAsia="Times New Roman" w:hAnsi="Calibri" w:cs="Times New Roman"/>
                <w:color w:val="000000"/>
                <w:sz w:val="16"/>
                <w:szCs w:val="16"/>
                <w:lang w:val="en-GB" w:eastAsia="en-GB"/>
              </w:rPr>
            </w:pPr>
          </w:p>
          <w:p w14:paraId="3803660C" w14:textId="77777777" w:rsidR="00050800" w:rsidRDefault="00050800" w:rsidP="003F2100">
            <w:pPr>
              <w:spacing w:after="0" w:line="240" w:lineRule="auto"/>
              <w:rPr>
                <w:rFonts w:ascii="Calibri" w:eastAsia="Times New Roman" w:hAnsi="Calibri" w:cs="Times New Roman"/>
                <w:color w:val="000000"/>
                <w:sz w:val="16"/>
                <w:szCs w:val="16"/>
                <w:lang w:val="en-GB" w:eastAsia="en-GB"/>
              </w:rPr>
            </w:pPr>
          </w:p>
          <w:p w14:paraId="756EAA28" w14:textId="77777777" w:rsidR="00050800" w:rsidRDefault="00050800" w:rsidP="003F2100">
            <w:pPr>
              <w:spacing w:after="0" w:line="240" w:lineRule="auto"/>
              <w:rPr>
                <w:rFonts w:ascii="Calibri" w:eastAsia="Times New Roman" w:hAnsi="Calibri" w:cs="Times New Roman"/>
                <w:color w:val="000000"/>
                <w:sz w:val="16"/>
                <w:szCs w:val="16"/>
                <w:lang w:val="en-GB" w:eastAsia="en-GB"/>
              </w:rPr>
            </w:pPr>
          </w:p>
          <w:p w14:paraId="3182AB88" w14:textId="77777777" w:rsidR="00050800" w:rsidRDefault="00050800" w:rsidP="003F2100">
            <w:pPr>
              <w:spacing w:after="0" w:line="240" w:lineRule="auto"/>
              <w:rPr>
                <w:rFonts w:ascii="Calibri" w:eastAsia="Times New Roman" w:hAnsi="Calibri" w:cs="Times New Roman"/>
                <w:color w:val="000000"/>
                <w:sz w:val="16"/>
                <w:szCs w:val="16"/>
                <w:lang w:val="en-GB" w:eastAsia="en-GB"/>
              </w:rPr>
            </w:pPr>
          </w:p>
          <w:p w14:paraId="7CFB4291" w14:textId="77777777" w:rsidR="00050800" w:rsidRDefault="00050800" w:rsidP="003F2100">
            <w:pPr>
              <w:spacing w:after="0" w:line="240" w:lineRule="auto"/>
              <w:rPr>
                <w:rFonts w:ascii="Calibri" w:eastAsia="Times New Roman" w:hAnsi="Calibri" w:cs="Times New Roman"/>
                <w:color w:val="000000"/>
                <w:sz w:val="16"/>
                <w:szCs w:val="16"/>
                <w:lang w:val="en-GB" w:eastAsia="en-GB"/>
              </w:rPr>
            </w:pPr>
          </w:p>
          <w:p w14:paraId="69DCA0E3" w14:textId="77777777" w:rsidR="00050800" w:rsidRPr="002A00C3" w:rsidRDefault="00050800"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16C4CAF7"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FB" w14:textId="77777777" w:rsidR="00050800" w:rsidRPr="002A00C3" w:rsidRDefault="0005080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6AB268C"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101" w14:textId="77777777" w:rsidR="00050800" w:rsidRPr="002A00C3" w:rsidRDefault="0005080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3EF280E8"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107" w14:textId="77777777" w:rsidR="00050800" w:rsidRPr="002A00C3"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8481906"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10D" w14:textId="77777777" w:rsidR="00050800" w:rsidRPr="002A00C3"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0F4E5BB"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113" w14:textId="77777777" w:rsidR="00050800" w:rsidRPr="002A00C3"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4E1DF5CC"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119" w14:textId="77777777" w:rsidR="00050800" w:rsidRPr="002A00C3"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A6F71" w14:textId="77777777" w:rsidR="00EA79DE" w:rsidRDefault="00EA79DE" w:rsidP="00261299">
      <w:pPr>
        <w:spacing w:after="0" w:line="240" w:lineRule="auto"/>
      </w:pPr>
      <w:r>
        <w:separator/>
      </w:r>
    </w:p>
  </w:endnote>
  <w:endnote w:type="continuationSeparator" w:id="0">
    <w:p w14:paraId="539AA00C" w14:textId="77777777" w:rsidR="00EA79DE" w:rsidRDefault="00EA79DE"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9B18E3">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A427D" w14:textId="77777777" w:rsidR="00EA79DE" w:rsidRDefault="00EA79DE" w:rsidP="00261299">
      <w:pPr>
        <w:spacing w:after="0" w:line="240" w:lineRule="auto"/>
      </w:pPr>
      <w:r>
        <w:separator/>
      </w:r>
    </w:p>
  </w:footnote>
  <w:footnote w:type="continuationSeparator" w:id="0">
    <w:p w14:paraId="6300144E" w14:textId="77777777" w:rsidR="00EA79DE" w:rsidRDefault="00EA79D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Nagwek"/>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0800"/>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6FE2"/>
    <w:rsid w:val="00300379"/>
    <w:rsid w:val="003027C2"/>
    <w:rsid w:val="0030397D"/>
    <w:rsid w:val="00306148"/>
    <w:rsid w:val="0030662F"/>
    <w:rsid w:val="00320D9D"/>
    <w:rsid w:val="003239B8"/>
    <w:rsid w:val="003252E6"/>
    <w:rsid w:val="00326105"/>
    <w:rsid w:val="00332358"/>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5F8"/>
    <w:rsid w:val="00396F82"/>
    <w:rsid w:val="003A165A"/>
    <w:rsid w:val="003A7429"/>
    <w:rsid w:val="003B3110"/>
    <w:rsid w:val="003B34EF"/>
    <w:rsid w:val="003C6D2D"/>
    <w:rsid w:val="003C6DE4"/>
    <w:rsid w:val="003D34D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4C41"/>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61F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07BB"/>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6F57"/>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8E3"/>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16710"/>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081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593E"/>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01E3"/>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A79DE"/>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astkowska@wp.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iastkowska@wp.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0EA2E4-29A5-4442-8D88-69B50B8E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Bożena</cp:lastModifiedBy>
  <cp:revision>13</cp:revision>
  <cp:lastPrinted>2015-04-10T09:51:00Z</cp:lastPrinted>
  <dcterms:created xsi:type="dcterms:W3CDTF">2017-10-19T19:57:00Z</dcterms:created>
  <dcterms:modified xsi:type="dcterms:W3CDTF">2019-05-05T21:34:00Z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