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4F7F67" w:rsidRDefault="004F7F67" w:rsidP="006E5DF8">
      <w:pPr>
        <w:pStyle w:val="NoSpacing"/>
        <w:rPr>
          <w:i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rect id="_x0000_s1026" style="position:absolute;margin-left:404.8pt;margin-top:-36.55pt;width:158.9pt;height:858.3pt;z-index:251658240" fillcolor="#ddd8c2" stroked="f">
            <v:fill r:id="rId5" o:title="" type="pattern"/>
          </v:rect>
        </w:pict>
      </w:r>
      <w:r>
        <w:rPr>
          <w:i/>
          <w:noProof/>
          <w:sz w:val="20"/>
          <w:szCs w:val="20"/>
          <w:lang w:val="pl-PL" w:eastAsia="pl-PL"/>
        </w:rPr>
        <w:t>-</w:t>
      </w:r>
      <w:r w:rsidRPr="00577DE2">
        <w:rPr>
          <w:i/>
          <w:noProof/>
          <w:sz w:val="20"/>
          <w:szCs w:val="20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Adam Nowaczyk.jpg" style="width:42.75pt;height:38.25pt;visibility:visible">
            <v:imagedata r:id="rId6" o:title=""/>
          </v:shape>
        </w:pict>
      </w:r>
    </w:p>
    <w:p w:rsidR="004F7F67" w:rsidRPr="00536A33" w:rsidRDefault="004F7F67" w:rsidP="006E5DF8">
      <w:pPr>
        <w:pStyle w:val="NoSpacing"/>
        <w:jc w:val="right"/>
        <w:rPr>
          <w:i/>
          <w:sz w:val="20"/>
          <w:szCs w:val="20"/>
          <w:lang w:val="pl-PL"/>
        </w:rPr>
      </w:pPr>
      <w:r w:rsidRPr="00536A33">
        <w:rPr>
          <w:i/>
          <w:sz w:val="20"/>
          <w:szCs w:val="20"/>
          <w:lang w:val="pl-PL"/>
        </w:rPr>
        <w:t>Konin, marzec 2015</w:t>
      </w:r>
      <w:r>
        <w:rPr>
          <w:i/>
          <w:sz w:val="20"/>
          <w:szCs w:val="20"/>
          <w:lang w:val="pl-PL"/>
        </w:rPr>
        <w:t xml:space="preserve"> </w:t>
      </w:r>
      <w:r w:rsidRPr="00536A33">
        <w:rPr>
          <w:i/>
          <w:sz w:val="20"/>
          <w:szCs w:val="20"/>
          <w:lang w:val="pl-PL"/>
        </w:rPr>
        <w:t>r</w:t>
      </w:r>
      <w:r>
        <w:rPr>
          <w:i/>
          <w:sz w:val="20"/>
          <w:szCs w:val="20"/>
          <w:lang w:val="pl-PL"/>
        </w:rPr>
        <w:t>.</w:t>
      </w:r>
    </w:p>
    <w:p w:rsidR="004F7F67" w:rsidRPr="00536A33" w:rsidRDefault="004F7F67" w:rsidP="00E916DB">
      <w:pPr>
        <w:pStyle w:val="Title"/>
        <w:spacing w:before="360" w:after="0"/>
        <w:rPr>
          <w:color w:val="auto"/>
          <w:sz w:val="20"/>
          <w:szCs w:val="20"/>
          <w:lang w:val="pl-PL"/>
        </w:rPr>
      </w:pPr>
      <w:r w:rsidRPr="00536A33">
        <w:rPr>
          <w:color w:val="auto"/>
          <w:sz w:val="20"/>
          <w:szCs w:val="20"/>
          <w:lang w:val="pl-PL"/>
        </w:rPr>
        <w:t xml:space="preserve">REGULAMIN KONKURSU </w:t>
      </w:r>
    </w:p>
    <w:p w:rsidR="004F7F67" w:rsidRPr="00536A33" w:rsidRDefault="004F7F67" w:rsidP="00E916DB">
      <w:pPr>
        <w:pStyle w:val="Title"/>
        <w:spacing w:before="0"/>
        <w:rPr>
          <w:rStyle w:val="SubtitleChar"/>
          <w:color w:val="auto"/>
          <w:sz w:val="20"/>
          <w:szCs w:val="20"/>
          <w:lang w:val="pl-PL"/>
        </w:rPr>
      </w:pPr>
      <w:r w:rsidRPr="00536A33">
        <w:rPr>
          <w:color w:val="auto"/>
          <w:sz w:val="20"/>
          <w:szCs w:val="20"/>
          <w:lang w:val="pl-PL"/>
        </w:rPr>
        <w:t>fotograficznego</w:t>
      </w:r>
      <w:r w:rsidRPr="00536A33">
        <w:rPr>
          <w:color w:val="auto"/>
          <w:sz w:val="20"/>
          <w:szCs w:val="20"/>
          <w:lang w:val="pl-PL"/>
        </w:rPr>
        <w:br/>
      </w:r>
      <w:r w:rsidRPr="00536A33">
        <w:rPr>
          <w:rStyle w:val="Heading2Char"/>
          <w:b/>
          <w:color w:val="auto"/>
          <w:sz w:val="20"/>
          <w:szCs w:val="20"/>
          <w:lang w:val="pl-PL"/>
        </w:rPr>
        <w:t>„</w:t>
      </w:r>
      <w:r>
        <w:rPr>
          <w:rStyle w:val="Heading2Char"/>
          <w:b/>
          <w:color w:val="auto"/>
          <w:sz w:val="20"/>
          <w:szCs w:val="20"/>
          <w:lang w:val="pl-PL"/>
        </w:rPr>
        <w:t>PWSZ w Koninie moją uczelnią”</w:t>
      </w:r>
    </w:p>
    <w:p w:rsidR="004F7F67" w:rsidRPr="006F44E6" w:rsidRDefault="004F7F67" w:rsidP="006F44E6">
      <w:pPr>
        <w:pStyle w:val="NormalWeb"/>
        <w:shd w:val="clear" w:color="auto" w:fill="948A54"/>
        <w:rPr>
          <w:rFonts w:ascii="Cambria" w:hAnsi="Cambria"/>
          <w:lang w:val="pl-PL"/>
        </w:rPr>
      </w:pPr>
      <w:r w:rsidRPr="006F44E6">
        <w:rPr>
          <w:rStyle w:val="Strong"/>
          <w:rFonts w:ascii="Cambria" w:hAnsi="Cambria"/>
          <w:bCs/>
          <w:color w:val="auto"/>
          <w:lang w:val="pl-PL"/>
        </w:rPr>
        <w:t>§ 1. Organizatorzy</w:t>
      </w:r>
    </w:p>
    <w:p w:rsidR="004F7F67" w:rsidRPr="00536A33" w:rsidRDefault="004F7F67" w:rsidP="003B7109">
      <w:pPr>
        <w:pStyle w:val="NoSpacing"/>
        <w:numPr>
          <w:ilvl w:val="0"/>
          <w:numId w:val="6"/>
        </w:numPr>
        <w:ind w:left="567" w:hanging="56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Organizatorami konkursu są</w:t>
      </w:r>
      <w:r w:rsidRPr="00536A3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Studenckie Koło Naukowe „Wizja” oraz Biuro ds. Promocji PWSZ w Koninie.</w:t>
      </w:r>
    </w:p>
    <w:p w:rsidR="004F7F67" w:rsidRPr="00536A33" w:rsidRDefault="004F7F67" w:rsidP="003B7109">
      <w:pPr>
        <w:pStyle w:val="NoSpacing"/>
        <w:numPr>
          <w:ilvl w:val="0"/>
          <w:numId w:val="6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>W konkursie nie mogą brać udziału osoby z</w:t>
      </w:r>
      <w:r>
        <w:rPr>
          <w:sz w:val="20"/>
          <w:szCs w:val="20"/>
          <w:lang w:val="pl-PL"/>
        </w:rPr>
        <w:t>wiązane z Organizatorami</w:t>
      </w:r>
      <w:r w:rsidRPr="00536A33">
        <w:rPr>
          <w:sz w:val="20"/>
          <w:szCs w:val="20"/>
          <w:lang w:val="pl-PL"/>
        </w:rPr>
        <w:t>.</w:t>
      </w:r>
    </w:p>
    <w:p w:rsidR="004F7F67" w:rsidRPr="00536A33" w:rsidRDefault="004F7F67" w:rsidP="003B7109">
      <w:pPr>
        <w:pStyle w:val="NoSpacing"/>
        <w:numPr>
          <w:ilvl w:val="0"/>
          <w:numId w:val="6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>Kontrola poprawności prowadzenia konkursu oraz jego zgodności z postanowieniami regu</w:t>
      </w:r>
      <w:r>
        <w:rPr>
          <w:sz w:val="20"/>
          <w:szCs w:val="20"/>
          <w:lang w:val="pl-PL"/>
        </w:rPr>
        <w:t>laminu spoczywa na Organizatorach</w:t>
      </w:r>
      <w:r w:rsidRPr="00536A33">
        <w:rPr>
          <w:sz w:val="20"/>
          <w:szCs w:val="20"/>
          <w:lang w:val="pl-PL"/>
        </w:rPr>
        <w:t xml:space="preserve"> konkursu.</w:t>
      </w:r>
    </w:p>
    <w:p w:rsidR="004F7F67" w:rsidRPr="00536A33" w:rsidRDefault="004F7F67" w:rsidP="003B7109">
      <w:pPr>
        <w:pStyle w:val="NoSpacing"/>
        <w:numPr>
          <w:ilvl w:val="0"/>
          <w:numId w:val="6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>Organizator</w:t>
      </w:r>
      <w:r>
        <w:rPr>
          <w:sz w:val="20"/>
          <w:szCs w:val="20"/>
          <w:lang w:val="pl-PL"/>
        </w:rPr>
        <w:t>zy</w:t>
      </w:r>
      <w:r w:rsidRPr="00536A33">
        <w:rPr>
          <w:sz w:val="20"/>
          <w:szCs w:val="20"/>
          <w:lang w:val="pl-PL"/>
        </w:rPr>
        <w:t xml:space="preserve"> ma</w:t>
      </w:r>
      <w:r>
        <w:rPr>
          <w:sz w:val="20"/>
          <w:szCs w:val="20"/>
          <w:lang w:val="pl-PL"/>
        </w:rPr>
        <w:t>ją</w:t>
      </w:r>
      <w:r w:rsidRPr="00536A33">
        <w:rPr>
          <w:sz w:val="20"/>
          <w:szCs w:val="20"/>
          <w:lang w:val="pl-PL"/>
        </w:rPr>
        <w:t xml:space="preserve"> prawo w każdym momencie trwania konkursu wykluczyć </w:t>
      </w:r>
      <w:r>
        <w:rPr>
          <w:sz w:val="20"/>
          <w:szCs w:val="20"/>
          <w:lang w:val="pl-PL"/>
        </w:rPr>
        <w:t xml:space="preserve">                             </w:t>
      </w:r>
      <w:r w:rsidRPr="00536A33">
        <w:rPr>
          <w:sz w:val="20"/>
          <w:szCs w:val="20"/>
          <w:lang w:val="pl-PL"/>
        </w:rPr>
        <w:t>z udziału w nim (w tym odmówić przyznania nagrody) uczestnika, w stosunku do którego będzie mieć uzasadnione podejrzenia o działalności sprzecznej z niniejszym regulaminem.</w:t>
      </w:r>
    </w:p>
    <w:p w:rsidR="004F7F67" w:rsidRPr="00536A33" w:rsidRDefault="004F7F67" w:rsidP="003B7109">
      <w:pPr>
        <w:pStyle w:val="NoSpacing"/>
        <w:numPr>
          <w:ilvl w:val="0"/>
          <w:numId w:val="6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>W uzasadnionych przypadkach Organizator</w:t>
      </w:r>
      <w:r>
        <w:rPr>
          <w:sz w:val="20"/>
          <w:szCs w:val="20"/>
          <w:lang w:val="pl-PL"/>
        </w:rPr>
        <w:t>zy mogą</w:t>
      </w:r>
      <w:r w:rsidRPr="00536A33">
        <w:rPr>
          <w:sz w:val="20"/>
          <w:szCs w:val="20"/>
          <w:lang w:val="pl-PL"/>
        </w:rPr>
        <w:t xml:space="preserve"> zmienić niniejszy regulamin. Zmiany do regulaminu będą wprowadzane w formie aneksów i będą obowiązywać od momentu umieszczenia regulaminu w zmienione</w:t>
      </w:r>
      <w:r>
        <w:rPr>
          <w:sz w:val="20"/>
          <w:szCs w:val="20"/>
          <w:lang w:val="pl-PL"/>
        </w:rPr>
        <w:t>j formie na stronie internetowej PWSZ w Koninie</w:t>
      </w:r>
      <w:r w:rsidRPr="00536A33">
        <w:rPr>
          <w:sz w:val="20"/>
          <w:szCs w:val="20"/>
          <w:lang w:val="pl-PL"/>
        </w:rPr>
        <w:t>.</w:t>
      </w:r>
    </w:p>
    <w:p w:rsidR="004F7F67" w:rsidRPr="006F44E6" w:rsidRDefault="004F7F67" w:rsidP="00DE1F33">
      <w:pPr>
        <w:pStyle w:val="NormalWeb"/>
        <w:shd w:val="clear" w:color="auto" w:fill="948A54"/>
        <w:rPr>
          <w:rStyle w:val="Strong"/>
          <w:rFonts w:ascii="Cambria" w:hAnsi="Cambria"/>
          <w:bCs/>
          <w:color w:val="auto"/>
        </w:rPr>
      </w:pPr>
      <w:r w:rsidRPr="006F44E6">
        <w:rPr>
          <w:rStyle w:val="Strong"/>
          <w:rFonts w:ascii="Cambria" w:hAnsi="Cambria"/>
          <w:bCs/>
          <w:color w:val="auto"/>
        </w:rPr>
        <w:t>§ 2 Zasady konkursu</w:t>
      </w:r>
    </w:p>
    <w:p w:rsidR="004F7F67" w:rsidRPr="00536A33" w:rsidRDefault="004F7F67" w:rsidP="003B7109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W konkursie mogą brać udział </w:t>
      </w:r>
      <w:r>
        <w:rPr>
          <w:rFonts w:ascii="Cambria" w:hAnsi="Cambria"/>
          <w:sz w:val="20"/>
          <w:szCs w:val="20"/>
          <w:lang w:val="pl-PL"/>
        </w:rPr>
        <w:t>uczniowie szkół ponadgimnazjalnych, biorący udział        w „Drzwiach Otwartych” w PWSZ Koninie 31 marca 2015 r.</w:t>
      </w:r>
    </w:p>
    <w:p w:rsidR="004F7F67" w:rsidRPr="00536A33" w:rsidRDefault="004F7F67" w:rsidP="00D922F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Temat konkursu brzmi: </w:t>
      </w:r>
      <w:r>
        <w:rPr>
          <w:rFonts w:ascii="Cambria" w:hAnsi="Cambria"/>
          <w:sz w:val="20"/>
          <w:szCs w:val="20"/>
          <w:lang w:val="pl-PL"/>
        </w:rPr>
        <w:t>„PWSZ w Koninie moją uczelnią”</w:t>
      </w:r>
    </w:p>
    <w:p w:rsidR="004F7F67" w:rsidRDefault="004F7F67" w:rsidP="00D922F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Prace muszą nawiązywać do tematu konkursu.</w:t>
      </w:r>
      <w:r>
        <w:rPr>
          <w:rFonts w:ascii="Cambria" w:hAnsi="Cambria"/>
          <w:sz w:val="20"/>
          <w:szCs w:val="20"/>
          <w:lang w:val="pl-PL"/>
        </w:rPr>
        <w:t xml:space="preserve"> Zdjęcie powinno być wykonane na terenie PWSZ w Koninie 31 marca 2015 r. i zawierać:</w:t>
      </w:r>
    </w:p>
    <w:p w:rsidR="004F7F67" w:rsidRDefault="004F7F67" w:rsidP="00D922F1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- elementy identyfikujące uczelnię – obowiązkowo na zdjęciu powinno być widoczne logo PWSZ w Koninie</w:t>
      </w:r>
    </w:p>
    <w:p w:rsidR="004F7F67" w:rsidRDefault="004F7F67" w:rsidP="00D922F1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- minimum 5  osób z klasy na zdjęciach, maksymalnie – wszyscy uczniowie z całej klasy.</w:t>
      </w:r>
    </w:p>
    <w:p w:rsidR="004F7F67" w:rsidRPr="00536A33" w:rsidRDefault="004F7F67" w:rsidP="00D922F1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Zdjęcie może zawierać hasła. </w:t>
      </w:r>
    </w:p>
    <w:p w:rsidR="004F7F67" w:rsidRPr="00536A33" w:rsidRDefault="004F7F67" w:rsidP="00D922F1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Organizator</w:t>
      </w:r>
      <w:r>
        <w:rPr>
          <w:rFonts w:ascii="Cambria" w:hAnsi="Cambria"/>
          <w:sz w:val="20"/>
          <w:szCs w:val="20"/>
          <w:lang w:val="pl-PL"/>
        </w:rPr>
        <w:t>zy nie ponoszą</w:t>
      </w:r>
      <w:r w:rsidRPr="00536A33">
        <w:rPr>
          <w:rFonts w:ascii="Cambria" w:hAnsi="Cambria"/>
          <w:sz w:val="20"/>
          <w:szCs w:val="20"/>
          <w:lang w:val="pl-PL"/>
        </w:rPr>
        <w:t xml:space="preserve"> odpowiedzialności za zgłoszenia, które nie dotarły do ni</w:t>
      </w:r>
      <w:r>
        <w:rPr>
          <w:rFonts w:ascii="Cambria" w:hAnsi="Cambria"/>
          <w:sz w:val="20"/>
          <w:szCs w:val="20"/>
          <w:lang w:val="pl-PL"/>
        </w:rPr>
        <w:t>ch z przyczyn od nich</w:t>
      </w:r>
      <w:r w:rsidRPr="00536A33">
        <w:rPr>
          <w:rFonts w:ascii="Cambria" w:hAnsi="Cambria"/>
          <w:sz w:val="20"/>
          <w:szCs w:val="20"/>
          <w:lang w:val="pl-PL"/>
        </w:rPr>
        <w:t xml:space="preserve"> niezależnych, m.in. wskutek awarii łączy internetowych czy systemu uczestnika.</w:t>
      </w:r>
    </w:p>
    <w:p w:rsidR="004F7F67" w:rsidRPr="006F44E6" w:rsidRDefault="004F7F67" w:rsidP="003B7109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Za datę przesłania zdjęcia uznaje się datę otrzymania go prz</w:t>
      </w:r>
      <w:r>
        <w:rPr>
          <w:rFonts w:ascii="Cambria" w:hAnsi="Cambria"/>
          <w:sz w:val="20"/>
          <w:szCs w:val="20"/>
          <w:lang w:val="pl-PL"/>
        </w:rPr>
        <w:t>ez Organizatorów (termin upływa 14 kwietnia 2015</w:t>
      </w:r>
      <w:r w:rsidRPr="00536A33">
        <w:rPr>
          <w:rFonts w:ascii="Cambria" w:hAnsi="Cambria"/>
          <w:sz w:val="20"/>
          <w:szCs w:val="20"/>
          <w:lang w:val="pl-PL"/>
        </w:rPr>
        <w:t xml:space="preserve"> r., godz. </w:t>
      </w:r>
      <w:r w:rsidRPr="006F44E6">
        <w:rPr>
          <w:rFonts w:ascii="Cambria" w:hAnsi="Cambria"/>
          <w:sz w:val="20"/>
          <w:szCs w:val="20"/>
          <w:lang w:val="pl-PL"/>
        </w:rPr>
        <w:t>23:59).</w:t>
      </w:r>
    </w:p>
    <w:p w:rsidR="004F7F67" w:rsidRPr="00536A33" w:rsidRDefault="004F7F67" w:rsidP="003B7109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Zdjęcia do konkursu należy przesyłać na adres mailowy: </w:t>
      </w:r>
      <w:r w:rsidRPr="00536A33">
        <w:rPr>
          <w:rFonts w:ascii="Cambria" w:hAnsi="Cambria"/>
          <w:b/>
          <w:i/>
          <w:sz w:val="20"/>
          <w:szCs w:val="20"/>
          <w:lang w:val="pl-PL"/>
        </w:rPr>
        <w:t>kolo.wizja@wp.pl</w:t>
      </w:r>
    </w:p>
    <w:p w:rsidR="004F7F67" w:rsidRPr="00536A33" w:rsidRDefault="004F7F67" w:rsidP="00860DE0">
      <w:pPr>
        <w:pStyle w:val="NormalWeb"/>
        <w:ind w:left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Każdy uczestnik musi spełnić następujące warunki: </w:t>
      </w:r>
    </w:p>
    <w:p w:rsidR="004F7F67" w:rsidRPr="00536A33" w:rsidRDefault="004F7F67" w:rsidP="000C383F">
      <w:pPr>
        <w:pStyle w:val="NormalWeb"/>
        <w:numPr>
          <w:ilvl w:val="0"/>
          <w:numId w:val="10"/>
        </w:numPr>
        <w:tabs>
          <w:tab w:val="left" w:pos="993"/>
        </w:tabs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przesłać maksymalnie 3 zdjęcia (w przypadku większej ilości zdjęć zgłoszenie będzie nieważne);</w:t>
      </w:r>
    </w:p>
    <w:p w:rsidR="004F7F67" w:rsidRPr="00536A33" w:rsidRDefault="004F7F67" w:rsidP="000C383F">
      <w:pPr>
        <w:pStyle w:val="NormalWeb"/>
        <w:numPr>
          <w:ilvl w:val="0"/>
          <w:numId w:val="10"/>
        </w:numPr>
        <w:tabs>
          <w:tab w:val="left" w:pos="993"/>
        </w:tabs>
        <w:jc w:val="both"/>
        <w:rPr>
          <w:rFonts w:ascii="Cambria" w:hAnsi="Cambria"/>
          <w:sz w:val="20"/>
          <w:szCs w:val="20"/>
        </w:rPr>
      </w:pPr>
      <w:r w:rsidRPr="00536A33">
        <w:rPr>
          <w:rFonts w:ascii="Cambria" w:hAnsi="Cambria"/>
          <w:sz w:val="20"/>
          <w:szCs w:val="20"/>
        </w:rPr>
        <w:t xml:space="preserve">format zdjęcia: jpg; </w:t>
      </w:r>
    </w:p>
    <w:p w:rsidR="004F7F67" w:rsidRPr="00536A33" w:rsidRDefault="004F7F67" w:rsidP="000C383F">
      <w:pPr>
        <w:pStyle w:val="NormalWeb"/>
        <w:numPr>
          <w:ilvl w:val="0"/>
          <w:numId w:val="10"/>
        </w:numPr>
        <w:tabs>
          <w:tab w:val="left" w:pos="993"/>
        </w:tabs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minimalna</w:t>
      </w:r>
      <w:r w:rsidRPr="00536A33">
        <w:rPr>
          <w:rFonts w:ascii="Cambria" w:hAnsi="Cambria"/>
          <w:sz w:val="20"/>
          <w:szCs w:val="20"/>
          <w:lang w:val="pl-PL"/>
        </w:rPr>
        <w:t xml:space="preserve"> rozdzielczość zdjęcia to: 1</w:t>
      </w:r>
      <w:r>
        <w:rPr>
          <w:rFonts w:ascii="Cambria" w:hAnsi="Cambria"/>
          <w:sz w:val="20"/>
          <w:szCs w:val="20"/>
          <w:lang w:val="pl-PL"/>
        </w:rPr>
        <w:t>280px/800px.</w:t>
      </w:r>
    </w:p>
    <w:p w:rsidR="004F7F67" w:rsidRPr="00536A33" w:rsidRDefault="004F7F67" w:rsidP="000C383F">
      <w:pPr>
        <w:pStyle w:val="NormalWeb"/>
        <w:numPr>
          <w:ilvl w:val="0"/>
          <w:numId w:val="10"/>
        </w:numPr>
        <w:tabs>
          <w:tab w:val="left" w:pos="993"/>
        </w:tabs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maksymalny rozmiar pliku to 3</w:t>
      </w:r>
      <w:r w:rsidRPr="00536A33">
        <w:rPr>
          <w:rFonts w:ascii="Cambria" w:hAnsi="Cambria"/>
          <w:sz w:val="20"/>
          <w:szCs w:val="20"/>
          <w:lang w:val="pl-PL"/>
        </w:rPr>
        <w:t>MB;</w:t>
      </w:r>
    </w:p>
    <w:p w:rsidR="004F7F67" w:rsidRPr="00536A33" w:rsidRDefault="004F7F67" w:rsidP="000C383F">
      <w:pPr>
        <w:pStyle w:val="NormalWeb"/>
        <w:numPr>
          <w:ilvl w:val="0"/>
          <w:numId w:val="10"/>
        </w:numPr>
        <w:tabs>
          <w:tab w:val="left" w:pos="993"/>
        </w:tabs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każde </w:t>
      </w:r>
      <w:r w:rsidRPr="00536A33">
        <w:rPr>
          <w:rFonts w:ascii="Cambria" w:hAnsi="Cambria"/>
          <w:sz w:val="20"/>
          <w:szCs w:val="20"/>
          <w:lang w:val="pl-PL"/>
        </w:rPr>
        <w:t xml:space="preserve">zdjęcie musi być opatrzone tytułem;  </w:t>
      </w:r>
    </w:p>
    <w:p w:rsidR="004F7F67" w:rsidRPr="00536A33" w:rsidRDefault="004F7F67" w:rsidP="000C383F">
      <w:pPr>
        <w:pStyle w:val="NormalWeb"/>
        <w:numPr>
          <w:ilvl w:val="0"/>
          <w:numId w:val="10"/>
        </w:numPr>
        <w:tabs>
          <w:tab w:val="left" w:pos="993"/>
        </w:tabs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w treści maila</w:t>
      </w:r>
      <w:r>
        <w:rPr>
          <w:rFonts w:ascii="Cambria" w:hAnsi="Cambria"/>
          <w:sz w:val="20"/>
          <w:szCs w:val="20"/>
          <w:lang w:val="pl-PL"/>
        </w:rPr>
        <w:t xml:space="preserve"> podać</w:t>
      </w:r>
      <w:r w:rsidRPr="00536A33">
        <w:rPr>
          <w:rFonts w:ascii="Cambria" w:hAnsi="Cambria"/>
          <w:sz w:val="20"/>
          <w:szCs w:val="20"/>
          <w:lang w:val="pl-PL"/>
        </w:rPr>
        <w:t xml:space="preserve">: </w:t>
      </w:r>
      <w:r>
        <w:rPr>
          <w:rFonts w:ascii="Cambria" w:hAnsi="Cambria"/>
          <w:sz w:val="20"/>
          <w:szCs w:val="20"/>
          <w:lang w:val="pl-PL"/>
        </w:rPr>
        <w:t>imię, nazwisko, klasę i nazwę szkoły wraz z adresem</w:t>
      </w:r>
      <w:r w:rsidRPr="00536A33">
        <w:rPr>
          <w:rFonts w:ascii="Cambria" w:hAnsi="Cambria"/>
          <w:sz w:val="20"/>
          <w:szCs w:val="20"/>
          <w:lang w:val="pl-PL"/>
        </w:rPr>
        <w:t xml:space="preserve">, </w:t>
      </w:r>
      <w:r>
        <w:rPr>
          <w:rFonts w:ascii="Cambria" w:hAnsi="Cambria"/>
          <w:sz w:val="20"/>
          <w:szCs w:val="20"/>
          <w:lang w:val="pl-PL"/>
        </w:rPr>
        <w:t xml:space="preserve">swój </w:t>
      </w:r>
      <w:r w:rsidRPr="00536A33">
        <w:rPr>
          <w:rFonts w:ascii="Cambria" w:hAnsi="Cambria"/>
          <w:sz w:val="20"/>
          <w:szCs w:val="20"/>
          <w:lang w:val="pl-PL"/>
        </w:rPr>
        <w:t xml:space="preserve">adres </w:t>
      </w:r>
      <w:r>
        <w:rPr>
          <w:rFonts w:ascii="Cambria" w:hAnsi="Cambria"/>
          <w:sz w:val="20"/>
          <w:szCs w:val="20"/>
          <w:lang w:val="pl-PL"/>
        </w:rPr>
        <w:t>e-</w:t>
      </w:r>
      <w:r w:rsidRPr="00536A33">
        <w:rPr>
          <w:rFonts w:ascii="Cambria" w:hAnsi="Cambria"/>
          <w:sz w:val="20"/>
          <w:szCs w:val="20"/>
          <w:lang w:val="pl-PL"/>
        </w:rPr>
        <w:t>ma</w:t>
      </w:r>
      <w:r>
        <w:rPr>
          <w:rFonts w:ascii="Cambria" w:hAnsi="Cambria"/>
          <w:sz w:val="20"/>
          <w:szCs w:val="20"/>
          <w:lang w:val="pl-PL"/>
        </w:rPr>
        <w:t>il, numer telefonu, tytuł zdjęcia/zdjęć.</w:t>
      </w:r>
    </w:p>
    <w:p w:rsidR="004F7F67" w:rsidRPr="00536A33" w:rsidRDefault="004F7F67" w:rsidP="001E2B2C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Zgłaszając fotografię do konkursu, uczestnik oświadcza, że jest jej autorem i posiada do niej wyłączne prawa autorskie, a wszystkie osoby widniejące na fotografii wyrażają zgodę na </w:t>
      </w:r>
      <w:r>
        <w:rPr>
          <w:rFonts w:ascii="Cambria" w:hAnsi="Cambria"/>
          <w:sz w:val="20"/>
          <w:szCs w:val="20"/>
          <w:lang w:val="pl-PL"/>
        </w:rPr>
        <w:t>opublikowanie zdjęć wraz z ich wizerunkiem przez Organizatorów</w:t>
      </w:r>
      <w:r w:rsidRPr="00536A33">
        <w:rPr>
          <w:rFonts w:ascii="Cambria" w:hAnsi="Cambria"/>
          <w:sz w:val="20"/>
          <w:szCs w:val="20"/>
          <w:lang w:val="pl-PL"/>
        </w:rPr>
        <w:t xml:space="preserve"> konkursu</w:t>
      </w:r>
      <w:r>
        <w:rPr>
          <w:rFonts w:ascii="Cambria" w:hAnsi="Cambria"/>
          <w:sz w:val="20"/>
          <w:szCs w:val="20"/>
          <w:lang w:val="pl-PL"/>
        </w:rPr>
        <w:t xml:space="preserve"> i wykorzystywanie ich do celów promocyjnych PWSZ w Koninie                               w materiałach promocyjnych  i w mediach</w:t>
      </w:r>
      <w:r w:rsidRPr="00536A33">
        <w:rPr>
          <w:rFonts w:ascii="Cambria" w:hAnsi="Cambria"/>
          <w:sz w:val="20"/>
          <w:szCs w:val="20"/>
          <w:lang w:val="pl-PL"/>
        </w:rPr>
        <w:t xml:space="preserve">. </w:t>
      </w:r>
    </w:p>
    <w:p w:rsidR="004F7F67" w:rsidRPr="00536A33" w:rsidRDefault="004F7F67" w:rsidP="001E2B2C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Zgłaszane do konkursu fotografie nie mogą naruszać prawa, ani dóbr osobistych osób trzecich i ogólnie przyjętych norm obyczajowych. </w:t>
      </w:r>
    </w:p>
    <w:p w:rsidR="004F7F67" w:rsidRPr="00536A33" w:rsidRDefault="004F7F67" w:rsidP="001E2B2C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W wypadku naruszenia praw autorskich, majątkowych, bądź związanych z ochroną wizerunku osób trzecich, uczestnik konkursu ponosi odpowiedzialność karną i finansową za popełniony czyn i zobowiązuje się do zadośćuczynienia żądaniom strony pokrzywdzonej.</w:t>
      </w:r>
    </w:p>
    <w:p w:rsidR="004F7F67" w:rsidRDefault="004F7F67" w:rsidP="000C383F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Poprzez przesłanie zdjęcia uczestnik wyraża zgodę na: </w:t>
      </w:r>
    </w:p>
    <w:p w:rsidR="004F7F67" w:rsidRDefault="004F7F67" w:rsidP="000C383F">
      <w:pPr>
        <w:pStyle w:val="NormalWeb"/>
        <w:numPr>
          <w:ilvl w:val="1"/>
          <w:numId w:val="1"/>
        </w:numPr>
        <w:jc w:val="both"/>
        <w:rPr>
          <w:rFonts w:ascii="Cambria" w:hAnsi="Cambria"/>
          <w:sz w:val="20"/>
          <w:szCs w:val="20"/>
          <w:lang w:val="pl-PL"/>
        </w:rPr>
      </w:pPr>
      <w:r w:rsidRPr="000C383F">
        <w:rPr>
          <w:rFonts w:ascii="Cambria" w:hAnsi="Cambria"/>
          <w:sz w:val="20"/>
          <w:szCs w:val="20"/>
          <w:lang w:val="pl-PL"/>
        </w:rPr>
        <w:t>wzięcie udziału w konkursie na warunkach określonych w niniejszym regulaminie;</w:t>
      </w:r>
      <w:r w:rsidRPr="00152958">
        <w:rPr>
          <w:noProof/>
          <w:sz w:val="20"/>
          <w:szCs w:val="20"/>
          <w:lang w:val="pl-PL"/>
        </w:rPr>
        <w:t xml:space="preserve"> </w:t>
      </w:r>
    </w:p>
    <w:p w:rsidR="004F7F67" w:rsidRDefault="004F7F67" w:rsidP="000C383F">
      <w:pPr>
        <w:pStyle w:val="NormalWeb"/>
        <w:numPr>
          <w:ilvl w:val="1"/>
          <w:numId w:val="1"/>
        </w:numPr>
        <w:jc w:val="both"/>
        <w:rPr>
          <w:rFonts w:ascii="Cambria" w:hAnsi="Cambria"/>
          <w:sz w:val="20"/>
          <w:szCs w:val="20"/>
          <w:lang w:val="pl-PL"/>
        </w:rPr>
      </w:pPr>
      <w:r w:rsidRPr="000C383F">
        <w:rPr>
          <w:rFonts w:ascii="Cambria" w:hAnsi="Cambria"/>
          <w:sz w:val="20"/>
          <w:szCs w:val="20"/>
          <w:lang w:val="pl-PL"/>
        </w:rPr>
        <w:t>nieodpłatną publikację nadesłanych zdjęć na stronach internetowych organizatora i jego oficjalnych partnerów</w:t>
      </w:r>
      <w:r>
        <w:rPr>
          <w:rFonts w:ascii="Cambria" w:hAnsi="Cambria"/>
          <w:sz w:val="20"/>
          <w:szCs w:val="20"/>
          <w:lang w:val="pl-PL"/>
        </w:rPr>
        <w:t>, patronów medialnych oraz fundatorów nagród i dla celów promocyjnych PWSZ  Koninie;</w:t>
      </w:r>
    </w:p>
    <w:p w:rsidR="004F7F67" w:rsidRDefault="004F7F67" w:rsidP="000C383F">
      <w:pPr>
        <w:pStyle w:val="NormalWeb"/>
        <w:numPr>
          <w:ilvl w:val="1"/>
          <w:numId w:val="1"/>
        </w:numPr>
        <w:jc w:val="both"/>
        <w:rPr>
          <w:rFonts w:ascii="Cambria" w:hAnsi="Cambria"/>
          <w:sz w:val="20"/>
          <w:szCs w:val="20"/>
          <w:lang w:val="pl-PL"/>
        </w:rPr>
      </w:pPr>
      <w:r>
        <w:rPr>
          <w:noProof/>
          <w:lang w:val="pl-PL"/>
        </w:rPr>
        <w:pict>
          <v:rect id="_x0000_s1027" style="position:absolute;left:0;text-align:left;margin-left:417.75pt;margin-top:-39.15pt;width:158.9pt;height:858.3pt;z-index:251659264" fillcolor="#ddd8c2" stroked="f">
            <v:fill r:id="rId5" o:title="" type="pattern"/>
          </v:rect>
        </w:pict>
      </w:r>
      <w:r w:rsidRPr="000C383F">
        <w:rPr>
          <w:rFonts w:ascii="Cambria" w:hAnsi="Cambria"/>
          <w:sz w:val="20"/>
          <w:szCs w:val="20"/>
          <w:lang w:val="pl-PL"/>
        </w:rPr>
        <w:t xml:space="preserve">przetwarzanie danych osobowych uczestnika w zakresie niezbędnym dla przeprowadzenia konkursu; </w:t>
      </w:r>
    </w:p>
    <w:p w:rsidR="004F7F67" w:rsidRDefault="004F7F67" w:rsidP="000C383F">
      <w:pPr>
        <w:pStyle w:val="NormalWeb"/>
        <w:numPr>
          <w:ilvl w:val="1"/>
          <w:numId w:val="1"/>
        </w:numPr>
        <w:jc w:val="both"/>
        <w:rPr>
          <w:rFonts w:ascii="Cambria" w:hAnsi="Cambria"/>
          <w:sz w:val="20"/>
          <w:szCs w:val="20"/>
          <w:lang w:val="pl-PL"/>
        </w:rPr>
      </w:pPr>
      <w:r>
        <w:rPr>
          <w:noProof/>
          <w:lang w:val="pl-PL"/>
        </w:rPr>
        <w:pict>
          <v:rect id="_x0000_s1028" style="position:absolute;left:0;text-align:left;margin-left:405.75pt;margin-top:-54.55pt;width:158.9pt;height:858.3pt;z-index:251660288" fillcolor="#ddd8c2" stroked="f">
            <v:fill r:id="rId5" o:title="" type="pattern"/>
          </v:rect>
        </w:pict>
      </w:r>
      <w:r w:rsidRPr="000C383F">
        <w:rPr>
          <w:rFonts w:ascii="Cambria" w:hAnsi="Cambria"/>
          <w:sz w:val="20"/>
          <w:szCs w:val="20"/>
          <w:lang w:val="pl-PL"/>
        </w:rPr>
        <w:t xml:space="preserve">przetwarzanie danych osobowych uczestnika w celu działań reklamowych prowadzonych przez Studenckie Koło Naukowe Wizja, zgodnie z ustawą </w:t>
      </w:r>
      <w:r>
        <w:rPr>
          <w:rFonts w:ascii="Cambria" w:hAnsi="Cambria"/>
          <w:sz w:val="20"/>
          <w:szCs w:val="20"/>
          <w:lang w:val="pl-PL"/>
        </w:rPr>
        <w:t xml:space="preserve">                </w:t>
      </w:r>
      <w:r w:rsidRPr="000C383F">
        <w:rPr>
          <w:rFonts w:ascii="Cambria" w:hAnsi="Cambria"/>
          <w:sz w:val="20"/>
          <w:szCs w:val="20"/>
          <w:lang w:val="pl-PL"/>
        </w:rPr>
        <w:t>z dnia 29.08.1997 o ochronie danych osobowych (Dz. U.</w:t>
      </w:r>
      <w:r>
        <w:rPr>
          <w:rFonts w:ascii="Cambria" w:hAnsi="Cambria"/>
          <w:sz w:val="20"/>
          <w:szCs w:val="20"/>
          <w:lang w:val="pl-PL"/>
        </w:rPr>
        <w:t xml:space="preserve"> 2014. 1182</w:t>
      </w:r>
      <w:r w:rsidRPr="000C383F">
        <w:rPr>
          <w:rFonts w:ascii="Cambria" w:hAnsi="Cambria"/>
          <w:sz w:val="20"/>
          <w:szCs w:val="20"/>
          <w:lang w:val="pl-PL"/>
        </w:rPr>
        <w:t xml:space="preserve"> ) w tym otrzymywanie wiadomości e-mail. Uczestnik przyjmuje do wiadomości,</w:t>
      </w:r>
      <w:r>
        <w:rPr>
          <w:rFonts w:ascii="Cambria" w:hAnsi="Cambria"/>
          <w:sz w:val="20"/>
          <w:szCs w:val="20"/>
          <w:lang w:val="pl-PL"/>
        </w:rPr>
        <w:t xml:space="preserve"> że ma prawo swobodnego wglądu i </w:t>
      </w:r>
      <w:r w:rsidRPr="000C383F">
        <w:rPr>
          <w:rFonts w:ascii="Cambria" w:hAnsi="Cambria"/>
          <w:sz w:val="20"/>
          <w:szCs w:val="20"/>
          <w:lang w:val="pl-PL"/>
        </w:rPr>
        <w:t>popraw</w:t>
      </w:r>
      <w:r>
        <w:rPr>
          <w:rFonts w:ascii="Cambria" w:hAnsi="Cambria"/>
          <w:sz w:val="20"/>
          <w:szCs w:val="20"/>
          <w:lang w:val="pl-PL"/>
        </w:rPr>
        <w:t>y tych danych;</w:t>
      </w:r>
      <w:r w:rsidRPr="000C383F">
        <w:rPr>
          <w:rFonts w:ascii="Cambria" w:hAnsi="Cambria"/>
          <w:sz w:val="20"/>
          <w:szCs w:val="20"/>
          <w:lang w:val="pl-PL"/>
        </w:rPr>
        <w:t xml:space="preserve"> </w:t>
      </w:r>
    </w:p>
    <w:p w:rsidR="004F7F67" w:rsidRPr="000C383F" w:rsidRDefault="004F7F67" w:rsidP="000C383F">
      <w:pPr>
        <w:pStyle w:val="NormalWeb"/>
        <w:numPr>
          <w:ilvl w:val="1"/>
          <w:numId w:val="1"/>
        </w:numPr>
        <w:jc w:val="both"/>
        <w:rPr>
          <w:rFonts w:ascii="Cambria" w:hAnsi="Cambria"/>
          <w:sz w:val="20"/>
          <w:szCs w:val="20"/>
          <w:lang w:val="pl-PL"/>
        </w:rPr>
      </w:pPr>
      <w:r w:rsidRPr="000C383F">
        <w:rPr>
          <w:rFonts w:ascii="Cambria" w:hAnsi="Cambria"/>
          <w:sz w:val="20"/>
          <w:szCs w:val="20"/>
          <w:lang w:val="pl-PL"/>
        </w:rPr>
        <w:t>opublikowanie na stronach internetowyc</w:t>
      </w:r>
      <w:r>
        <w:rPr>
          <w:rFonts w:ascii="Cambria" w:hAnsi="Cambria"/>
          <w:sz w:val="20"/>
          <w:szCs w:val="20"/>
          <w:lang w:val="pl-PL"/>
        </w:rPr>
        <w:t>h Organizatorów</w:t>
      </w:r>
      <w:r w:rsidRPr="000C383F"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 xml:space="preserve">swojego </w:t>
      </w:r>
      <w:r w:rsidRPr="000C383F">
        <w:rPr>
          <w:rFonts w:ascii="Cambria" w:hAnsi="Cambria"/>
          <w:sz w:val="20"/>
          <w:szCs w:val="20"/>
          <w:lang w:val="pl-PL"/>
        </w:rPr>
        <w:t xml:space="preserve">imienia </w:t>
      </w:r>
      <w:r>
        <w:rPr>
          <w:rFonts w:ascii="Cambria" w:hAnsi="Cambria"/>
          <w:sz w:val="20"/>
          <w:szCs w:val="20"/>
          <w:lang w:val="pl-PL"/>
        </w:rPr>
        <w:t xml:space="preserve">                               i nazwiska, klasy i szkoły, do której uczęszcza.</w:t>
      </w:r>
    </w:p>
    <w:p w:rsidR="004F7F67" w:rsidRPr="00536A33" w:rsidRDefault="004F7F67" w:rsidP="001E2B2C">
      <w:pPr>
        <w:pStyle w:val="NormalWeb"/>
        <w:numPr>
          <w:ilvl w:val="0"/>
          <w:numId w:val="1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Dopuszczalna jest każda forma retuszu zdjęcia.</w:t>
      </w:r>
    </w:p>
    <w:p w:rsidR="004F7F67" w:rsidRPr="006E5DF8" w:rsidRDefault="004F7F67" w:rsidP="006F44E6">
      <w:pPr>
        <w:pStyle w:val="NormalWeb"/>
        <w:shd w:val="clear" w:color="auto" w:fill="948A54"/>
        <w:rPr>
          <w:rStyle w:val="Strong"/>
          <w:rFonts w:ascii="Cambria" w:hAnsi="Cambria"/>
          <w:bCs/>
          <w:color w:val="auto"/>
        </w:rPr>
      </w:pPr>
      <w:r w:rsidRPr="006E5DF8">
        <w:rPr>
          <w:rStyle w:val="Strong"/>
          <w:rFonts w:ascii="Cambria" w:hAnsi="Cambria"/>
          <w:bCs/>
          <w:color w:val="auto"/>
        </w:rPr>
        <w:t>§ 3. Wyłanianie zwycięzców</w:t>
      </w:r>
    </w:p>
    <w:p w:rsidR="004F7F67" w:rsidRPr="00536A33" w:rsidRDefault="004F7F67" w:rsidP="001E2B2C">
      <w:pPr>
        <w:pStyle w:val="NormalWeb"/>
        <w:numPr>
          <w:ilvl w:val="0"/>
          <w:numId w:val="3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Nadesłane zdjęcia będą ocenione po </w:t>
      </w:r>
      <w:r>
        <w:rPr>
          <w:rFonts w:ascii="Cambria" w:hAnsi="Cambria"/>
          <w:sz w:val="20"/>
          <w:szCs w:val="20"/>
          <w:lang w:val="pl-PL"/>
        </w:rPr>
        <w:t>14 kwietnia 2015</w:t>
      </w:r>
      <w:r w:rsidRPr="00536A33">
        <w:rPr>
          <w:rFonts w:ascii="Cambria" w:hAnsi="Cambria"/>
          <w:sz w:val="20"/>
          <w:szCs w:val="20"/>
          <w:lang w:val="pl-PL"/>
        </w:rPr>
        <w:t xml:space="preserve"> r. p</w:t>
      </w:r>
      <w:r>
        <w:rPr>
          <w:rFonts w:ascii="Cambria" w:hAnsi="Cambria"/>
          <w:sz w:val="20"/>
          <w:szCs w:val="20"/>
          <w:lang w:val="pl-PL"/>
        </w:rPr>
        <w:t xml:space="preserve">rzez powołaną przez Organizatorów </w:t>
      </w:r>
      <w:r w:rsidRPr="00536A33">
        <w:rPr>
          <w:rFonts w:ascii="Cambria" w:hAnsi="Cambria"/>
          <w:sz w:val="20"/>
          <w:szCs w:val="20"/>
          <w:lang w:val="pl-PL"/>
        </w:rPr>
        <w:t xml:space="preserve">komisję konkursową. </w:t>
      </w:r>
    </w:p>
    <w:p w:rsidR="004F7F67" w:rsidRPr="00536A33" w:rsidRDefault="004F7F67" w:rsidP="001E2B2C">
      <w:pPr>
        <w:pStyle w:val="NormalWeb"/>
        <w:numPr>
          <w:ilvl w:val="0"/>
          <w:numId w:val="3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Spośród wszystkich zdjęć nadesłanych na konkurs, komisja wybierze jej zdaniem najciekawsze, a ich autorów wyróżni nagrodami, o których mowa w </w:t>
      </w:r>
      <w:r w:rsidRPr="00536A33">
        <w:rPr>
          <w:rFonts w:ascii="Cambria" w:hAnsi="Cambria"/>
          <w:bCs/>
          <w:sz w:val="20"/>
          <w:szCs w:val="20"/>
          <w:lang w:val="pl-PL"/>
        </w:rPr>
        <w:t>§ 4.</w:t>
      </w:r>
    </w:p>
    <w:p w:rsidR="004F7F67" w:rsidRPr="00536A33" w:rsidRDefault="004F7F67" w:rsidP="001E2B2C">
      <w:pPr>
        <w:pStyle w:val="NormalWeb"/>
        <w:numPr>
          <w:ilvl w:val="0"/>
          <w:numId w:val="3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Rozstrzygnięcie konkursu nastąpi w dniu </w:t>
      </w:r>
      <w:r>
        <w:rPr>
          <w:rFonts w:ascii="Cambria" w:hAnsi="Cambria"/>
          <w:sz w:val="20"/>
          <w:szCs w:val="20"/>
          <w:lang w:val="pl-PL"/>
        </w:rPr>
        <w:t>15.04.2015r.</w:t>
      </w:r>
      <w:r w:rsidRPr="00536A33">
        <w:rPr>
          <w:rFonts w:ascii="Cambria" w:hAnsi="Cambria"/>
          <w:sz w:val="20"/>
          <w:szCs w:val="20"/>
          <w:lang w:val="pl-PL"/>
        </w:rPr>
        <w:t>, o czym laureaci zostaną poinformowani mailowo lub telefonicznie</w:t>
      </w:r>
      <w:r>
        <w:rPr>
          <w:rFonts w:ascii="Cambria" w:hAnsi="Cambria"/>
          <w:sz w:val="20"/>
          <w:szCs w:val="20"/>
          <w:lang w:val="pl-PL"/>
        </w:rPr>
        <w:t>, informacja taka zostanie też zamieszczona na stronie internetowej PWSZ w Koninie</w:t>
      </w:r>
      <w:r w:rsidRPr="00536A33">
        <w:rPr>
          <w:rFonts w:ascii="Cambria" w:hAnsi="Cambria"/>
          <w:sz w:val="20"/>
          <w:szCs w:val="20"/>
          <w:lang w:val="pl-PL"/>
        </w:rPr>
        <w:t xml:space="preserve">. </w:t>
      </w:r>
    </w:p>
    <w:p w:rsidR="004F7F67" w:rsidRDefault="004F7F67" w:rsidP="000C383F">
      <w:pPr>
        <w:pStyle w:val="NormalWeb"/>
        <w:numPr>
          <w:ilvl w:val="0"/>
          <w:numId w:val="3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 xml:space="preserve">Wyróżnione zdjęcia zostaną opublikowane </w:t>
      </w:r>
      <w:r>
        <w:rPr>
          <w:rFonts w:ascii="Cambria" w:hAnsi="Cambria"/>
          <w:sz w:val="20"/>
          <w:szCs w:val="20"/>
          <w:lang w:val="pl-PL"/>
        </w:rPr>
        <w:t>w dowolnych mediach zgodnie                                z potrzebami promocyjnymi PWSZ w Koninie, w tym na lokalnych portalach internetowych, np.  tureknet, e-koło, konin.lm.pl., twojaslupca.pl.</w:t>
      </w:r>
    </w:p>
    <w:p w:rsidR="004F7F67" w:rsidRPr="00536A33" w:rsidRDefault="004F7F67" w:rsidP="001E2B2C">
      <w:pPr>
        <w:pStyle w:val="NormalWeb"/>
        <w:numPr>
          <w:ilvl w:val="0"/>
          <w:numId w:val="3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Wszelkie decyzje dotyczące przebiegu konkursu podejmuje komisja konkursowa. Decyzje komisji, co do przyznania nagród, są nieodwołalne.</w:t>
      </w:r>
    </w:p>
    <w:p w:rsidR="004F7F67" w:rsidRPr="00536A33" w:rsidRDefault="004F7F67" w:rsidP="001E2B2C">
      <w:pPr>
        <w:pStyle w:val="NormalWeb"/>
        <w:numPr>
          <w:ilvl w:val="0"/>
          <w:numId w:val="3"/>
        </w:numPr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536A33">
        <w:rPr>
          <w:rFonts w:ascii="Cambria" w:hAnsi="Cambria"/>
          <w:sz w:val="20"/>
          <w:szCs w:val="20"/>
          <w:lang w:val="pl-PL"/>
        </w:rPr>
        <w:t>Zwycięzca konkursu otrzymuje powiadomienie o wygranej na podany adres e-mail lub telefonicznie</w:t>
      </w:r>
      <w:r>
        <w:rPr>
          <w:rFonts w:ascii="Cambria" w:hAnsi="Cambria"/>
          <w:sz w:val="20"/>
          <w:szCs w:val="20"/>
          <w:lang w:val="pl-PL"/>
        </w:rPr>
        <w:t xml:space="preserve"> w ciągu tygodnia od zakończenia terminu nadsyłania zdjęć</w:t>
      </w:r>
      <w:r w:rsidRPr="00536A33">
        <w:rPr>
          <w:rFonts w:ascii="Cambria" w:hAnsi="Cambria"/>
          <w:sz w:val="20"/>
          <w:szCs w:val="20"/>
          <w:lang w:val="pl-PL"/>
        </w:rPr>
        <w:t>.</w:t>
      </w:r>
    </w:p>
    <w:p w:rsidR="004F7F67" w:rsidRPr="00D64C4A" w:rsidRDefault="004F7F67" w:rsidP="00860DE0">
      <w:pPr>
        <w:pStyle w:val="NormalWeb"/>
        <w:shd w:val="clear" w:color="auto" w:fill="948A54"/>
        <w:rPr>
          <w:rStyle w:val="Strong"/>
          <w:rFonts w:ascii="Cambria" w:hAnsi="Cambria"/>
          <w:bCs/>
          <w:color w:val="auto"/>
          <w:lang w:val="pl-PL"/>
        </w:rPr>
      </w:pPr>
      <w:r w:rsidRPr="00D64C4A">
        <w:rPr>
          <w:rStyle w:val="Strong"/>
          <w:rFonts w:ascii="Cambria" w:hAnsi="Cambria"/>
          <w:bCs/>
          <w:color w:val="auto"/>
          <w:lang w:val="pl-PL"/>
        </w:rPr>
        <w:t>§ 4. Nagrody</w:t>
      </w:r>
    </w:p>
    <w:p w:rsidR="004F7F67" w:rsidRPr="000C383F" w:rsidRDefault="004F7F67" w:rsidP="00D64C4A">
      <w:pPr>
        <w:pStyle w:val="NormalWeb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1.</w:t>
      </w:r>
      <w:r>
        <w:rPr>
          <w:rFonts w:ascii="Cambria" w:hAnsi="Cambria"/>
          <w:sz w:val="20"/>
          <w:szCs w:val="20"/>
          <w:lang w:val="pl-PL"/>
        </w:rPr>
        <w:tab/>
        <w:t>Nagrodami w konkursie są</w:t>
      </w:r>
      <w:r w:rsidRPr="000C383F">
        <w:rPr>
          <w:rFonts w:ascii="Cambria" w:hAnsi="Cambria"/>
          <w:sz w:val="20"/>
          <w:szCs w:val="20"/>
          <w:lang w:val="pl-PL"/>
        </w:rPr>
        <w:t>:</w:t>
      </w:r>
    </w:p>
    <w:p w:rsidR="004F7F67" w:rsidRDefault="004F7F67" w:rsidP="00D64C4A">
      <w:pPr>
        <w:pStyle w:val="NormalWeb"/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pl-PL"/>
        </w:rPr>
      </w:pPr>
      <w:r w:rsidRPr="00860DE0">
        <w:rPr>
          <w:rFonts w:ascii="Cambria" w:hAnsi="Cambria"/>
          <w:sz w:val="20"/>
          <w:szCs w:val="20"/>
          <w:lang w:val="pl-PL"/>
        </w:rPr>
        <w:t xml:space="preserve">I miejsce </w:t>
      </w:r>
      <w:r>
        <w:rPr>
          <w:rFonts w:ascii="Cambria" w:hAnsi="Cambria"/>
          <w:sz w:val="20"/>
          <w:szCs w:val="20"/>
          <w:lang w:val="pl-PL"/>
        </w:rPr>
        <w:t>–</w:t>
      </w:r>
      <w:r w:rsidRPr="00860DE0"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 xml:space="preserve">karnet na paintballa w </w:t>
      </w:r>
      <w:r w:rsidRPr="00EE3A70">
        <w:rPr>
          <w:bCs/>
          <w:color w:val="222222"/>
          <w:sz w:val="20"/>
          <w:szCs w:val="20"/>
          <w:shd w:val="clear" w:color="auto" w:fill="FFFFFF"/>
          <w:lang w:val="pl-PL"/>
        </w:rPr>
        <w:t>"</w:t>
      </w:r>
      <w:r w:rsidRPr="00EE3A70">
        <w:rPr>
          <w:sz w:val="20"/>
          <w:szCs w:val="20"/>
          <w:lang w:val="pl-PL"/>
        </w:rPr>
        <w:t>Paintball Konin Sektor X”</w:t>
      </w:r>
      <w:r w:rsidRPr="00EE3A70">
        <w:rPr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dla całej klasy autora zdjęć, 2 godziny gry, wartość nagrody 1200 z brutto</w:t>
      </w:r>
    </w:p>
    <w:p w:rsidR="004F7F67" w:rsidRPr="00860DE0" w:rsidRDefault="004F7F67" w:rsidP="00D64C4A">
      <w:pPr>
        <w:pStyle w:val="NormalWeb"/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pl-PL"/>
        </w:rPr>
      </w:pPr>
      <w:r w:rsidRPr="00860DE0">
        <w:rPr>
          <w:rFonts w:ascii="Cambria" w:hAnsi="Cambria"/>
          <w:sz w:val="20"/>
          <w:szCs w:val="20"/>
          <w:lang w:val="pl-PL"/>
        </w:rPr>
        <w:t xml:space="preserve">II miejsce – </w:t>
      </w:r>
      <w:r>
        <w:rPr>
          <w:rFonts w:ascii="Cambria" w:hAnsi="Cambria"/>
          <w:sz w:val="20"/>
          <w:szCs w:val="20"/>
          <w:lang w:val="pl-PL"/>
        </w:rPr>
        <w:t>karnet na pizzę w pizzeri „K-2 Konin Zatorze Michalak” dla całej klasy</w:t>
      </w:r>
    </w:p>
    <w:p w:rsidR="004F7F67" w:rsidRDefault="004F7F67" w:rsidP="00D64C4A">
      <w:pPr>
        <w:pStyle w:val="NormalWeb"/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III miejsce – zestawy gadżetów Państwowej Wyższej Szkoły Zawodowej                  w Koninie dla całej klasy</w:t>
      </w:r>
    </w:p>
    <w:p w:rsidR="004F7F67" w:rsidRDefault="004F7F67" w:rsidP="00EE3A70">
      <w:pPr>
        <w:pStyle w:val="NormalWeb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2.</w:t>
      </w:r>
      <w:r>
        <w:rPr>
          <w:rFonts w:ascii="Cambria" w:hAnsi="Cambria"/>
          <w:sz w:val="20"/>
          <w:szCs w:val="20"/>
          <w:lang w:val="pl-PL"/>
        </w:rPr>
        <w:tab/>
      </w:r>
      <w:r w:rsidRPr="00536A33">
        <w:rPr>
          <w:rFonts w:ascii="Cambria" w:hAnsi="Cambria"/>
          <w:sz w:val="20"/>
          <w:szCs w:val="20"/>
          <w:lang w:val="pl-PL"/>
        </w:rPr>
        <w:t>Nagrody nie podlegają wymianie na żaden ekwiwalent.</w:t>
      </w:r>
    </w:p>
    <w:p w:rsidR="004F7F67" w:rsidRDefault="004F7F67" w:rsidP="00EE3A70">
      <w:pPr>
        <w:pStyle w:val="NormalWeb"/>
        <w:ind w:left="705" w:hanging="705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3.</w:t>
      </w:r>
      <w:r>
        <w:rPr>
          <w:rFonts w:ascii="Cambria" w:hAnsi="Cambria"/>
          <w:sz w:val="20"/>
          <w:szCs w:val="20"/>
          <w:lang w:val="pl-PL"/>
        </w:rPr>
        <w:tab/>
        <w:t>Odbiór nagrody za zdjęcie wykonane przez daną osobę kwitować będzie wychowawca danej klasy. Potwierdzenie odbioru  nagrody zostanie wystawione dla danej szkoły, konkretnej klasy za wykonanie zdjęcia przez daną osobę z klasy. Takie same zasady odbioru nagród dotyczą także miejsca II i III.</w:t>
      </w:r>
    </w:p>
    <w:p w:rsidR="004F7F67" w:rsidRPr="00536A33" w:rsidRDefault="004F7F67" w:rsidP="00EE3A70">
      <w:pPr>
        <w:pStyle w:val="NormalWeb"/>
        <w:ind w:left="705" w:hanging="705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4.</w:t>
      </w:r>
      <w:r>
        <w:rPr>
          <w:rFonts w:ascii="Cambria" w:hAnsi="Cambria"/>
          <w:sz w:val="20"/>
          <w:szCs w:val="20"/>
          <w:lang w:val="pl-PL"/>
        </w:rPr>
        <w:tab/>
        <w:t>Nagrody należy odbierać w Biurze ds. Promocji PWSZ w Koninie, ul. Przyjaźni 1,                 p. nr 8, w ciągu 7 dni od ogłoszenia zwycięzcy na stronie internetowe PWSZ                        w Koninie i otrzymania informacji telefonicznej lub mailowej o wygranej                               w konkursie.</w:t>
      </w:r>
    </w:p>
    <w:p w:rsidR="004F7F67" w:rsidRDefault="004F7F67" w:rsidP="00EE3A70">
      <w:pPr>
        <w:pStyle w:val="NormalWeb"/>
        <w:jc w:val="both"/>
        <w:rPr>
          <w:rFonts w:ascii="Cambria" w:hAnsi="Cambria"/>
          <w:sz w:val="20"/>
          <w:szCs w:val="20"/>
          <w:lang w:val="pl-PL"/>
        </w:rPr>
      </w:pPr>
    </w:p>
    <w:p w:rsidR="004F7F67" w:rsidRDefault="004F7F67" w:rsidP="00EE3A70">
      <w:pPr>
        <w:pStyle w:val="NormalWeb"/>
        <w:jc w:val="both"/>
        <w:rPr>
          <w:rFonts w:ascii="Cambria" w:hAnsi="Cambria"/>
          <w:sz w:val="20"/>
          <w:szCs w:val="20"/>
          <w:lang w:val="pl-PL"/>
        </w:rPr>
      </w:pPr>
    </w:p>
    <w:p w:rsidR="004F7F67" w:rsidRPr="001B43EB" w:rsidRDefault="004F7F67" w:rsidP="00860DE0">
      <w:pPr>
        <w:pStyle w:val="NormalWeb"/>
        <w:shd w:val="clear" w:color="auto" w:fill="948A54"/>
        <w:rPr>
          <w:rStyle w:val="Strong"/>
          <w:rFonts w:ascii="Cambria" w:hAnsi="Cambria"/>
          <w:bCs/>
          <w:color w:val="auto"/>
          <w:lang w:val="pl-PL"/>
        </w:rPr>
      </w:pPr>
      <w:r w:rsidRPr="001B43EB">
        <w:rPr>
          <w:rStyle w:val="Strong"/>
          <w:rFonts w:ascii="Cambria" w:hAnsi="Cambria"/>
          <w:bCs/>
          <w:color w:val="auto"/>
          <w:lang w:val="pl-PL"/>
        </w:rPr>
        <w:t>§ 5. Postanowienia końcowe</w:t>
      </w:r>
    </w:p>
    <w:p w:rsidR="004F7F67" w:rsidRPr="00536A33" w:rsidRDefault="004F7F67" w:rsidP="00E916DB">
      <w:pPr>
        <w:pStyle w:val="NoSpacing"/>
        <w:numPr>
          <w:ilvl w:val="0"/>
          <w:numId w:val="5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>Regulamin znajduje się do wglądu w serwisie</w:t>
      </w:r>
      <w:r>
        <w:rPr>
          <w:sz w:val="20"/>
          <w:szCs w:val="20"/>
          <w:lang w:val="pl-PL"/>
        </w:rPr>
        <w:t xml:space="preserve"> internetowym</w:t>
      </w:r>
      <w:r w:rsidRPr="00536A3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PWSZ w Koninie</w:t>
      </w:r>
      <w:r w:rsidRPr="00536A33">
        <w:rPr>
          <w:sz w:val="20"/>
          <w:szCs w:val="20"/>
          <w:lang w:val="pl-PL"/>
        </w:rPr>
        <w:t xml:space="preserve">. </w:t>
      </w:r>
    </w:p>
    <w:p w:rsidR="004F7F67" w:rsidRPr="00536A33" w:rsidRDefault="004F7F67" w:rsidP="00E916DB">
      <w:pPr>
        <w:pStyle w:val="NoSpacing"/>
        <w:numPr>
          <w:ilvl w:val="0"/>
          <w:numId w:val="5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 xml:space="preserve">W kwestiach dotyczących przebiegu Konkursu, nieprzewidzianych niniejszym regulaminem, głos rozstrzygający </w:t>
      </w:r>
      <w:bookmarkStart w:id="0" w:name="_GoBack"/>
      <w:bookmarkEnd w:id="0"/>
      <w:r>
        <w:rPr>
          <w:sz w:val="20"/>
          <w:szCs w:val="20"/>
          <w:lang w:val="pl-PL"/>
        </w:rPr>
        <w:t>należy do Organizatorów</w:t>
      </w:r>
      <w:r w:rsidRPr="00536A33">
        <w:rPr>
          <w:sz w:val="20"/>
          <w:szCs w:val="20"/>
          <w:lang w:val="pl-PL"/>
        </w:rPr>
        <w:t xml:space="preserve">. </w:t>
      </w:r>
    </w:p>
    <w:p w:rsidR="004F7F67" w:rsidRPr="00536A33" w:rsidRDefault="004F7F67" w:rsidP="00E916DB">
      <w:pPr>
        <w:pStyle w:val="NoSpacing"/>
        <w:numPr>
          <w:ilvl w:val="0"/>
          <w:numId w:val="5"/>
        </w:numPr>
        <w:ind w:left="567" w:hanging="567"/>
        <w:jc w:val="both"/>
        <w:rPr>
          <w:sz w:val="20"/>
          <w:szCs w:val="20"/>
          <w:lang w:val="pl-PL"/>
        </w:rPr>
      </w:pPr>
      <w:r w:rsidRPr="00536A33">
        <w:rPr>
          <w:sz w:val="20"/>
          <w:szCs w:val="20"/>
          <w:lang w:val="pl-PL"/>
        </w:rPr>
        <w:t>Organizator</w:t>
      </w:r>
      <w:r>
        <w:rPr>
          <w:sz w:val="20"/>
          <w:szCs w:val="20"/>
          <w:lang w:val="pl-PL"/>
        </w:rPr>
        <w:t>zy</w:t>
      </w:r>
      <w:r w:rsidRPr="00536A33">
        <w:rPr>
          <w:sz w:val="20"/>
          <w:szCs w:val="20"/>
          <w:lang w:val="pl-PL"/>
        </w:rPr>
        <w:t xml:space="preserve"> zastrzegają sobie możliwość wprowadzania zmian w regulaminie </w:t>
      </w:r>
      <w:r>
        <w:rPr>
          <w:sz w:val="20"/>
          <w:szCs w:val="20"/>
          <w:lang w:val="pl-PL"/>
        </w:rPr>
        <w:t xml:space="preserve">                    </w:t>
      </w:r>
      <w:r w:rsidRPr="00536A33">
        <w:rPr>
          <w:sz w:val="20"/>
          <w:szCs w:val="20"/>
          <w:lang w:val="pl-PL"/>
        </w:rPr>
        <w:t>w trakcie trwania konkursu.</w:t>
      </w:r>
    </w:p>
    <w:p w:rsidR="004F7F67" w:rsidRPr="00536A33" w:rsidRDefault="004F7F67" w:rsidP="005F22BB">
      <w:pPr>
        <w:pStyle w:val="NoSpacing"/>
        <w:rPr>
          <w:i/>
          <w:sz w:val="20"/>
          <w:szCs w:val="20"/>
          <w:lang w:val="pl-PL"/>
        </w:rPr>
      </w:pPr>
    </w:p>
    <w:p w:rsidR="004F7F67" w:rsidRPr="00536A33" w:rsidRDefault="004F7F67" w:rsidP="005F22BB">
      <w:pPr>
        <w:pStyle w:val="NoSpacing"/>
        <w:rPr>
          <w:sz w:val="20"/>
          <w:szCs w:val="20"/>
          <w:lang w:val="pl-PL"/>
        </w:rPr>
      </w:pPr>
    </w:p>
    <w:p w:rsidR="004F7F67" w:rsidRPr="002B68EA" w:rsidRDefault="004F7F67" w:rsidP="00152958">
      <w:pPr>
        <w:pStyle w:val="NoSpacing"/>
        <w:spacing w:after="240"/>
        <w:jc w:val="center"/>
        <w:rPr>
          <w:b/>
          <w:i/>
          <w:sz w:val="20"/>
          <w:szCs w:val="20"/>
          <w:u w:val="single"/>
          <w:lang w:val="pl-PL"/>
        </w:rPr>
      </w:pPr>
      <w:r w:rsidRPr="002B68EA">
        <w:rPr>
          <w:b/>
          <w:i/>
          <w:sz w:val="20"/>
          <w:szCs w:val="20"/>
          <w:u w:val="single"/>
          <w:lang w:val="pl-PL"/>
        </w:rPr>
        <w:t xml:space="preserve"> Organizatorzy</w: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</w:t>
      </w:r>
      <w:r w:rsidRPr="00536A33">
        <w:rPr>
          <w:sz w:val="20"/>
          <w:szCs w:val="20"/>
          <w:lang w:val="pl-PL"/>
        </w:rPr>
        <w:t>Studenckie Koło Naukowe „Wizja”</w: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  <w:r>
        <w:rPr>
          <w:noProof/>
          <w:lang w:val="pl-PL" w:eastAsia="pl-PL"/>
        </w:rPr>
        <w:pict>
          <v:shape id="Obraz 2" o:spid="_x0000_s1029" type="#_x0000_t75" alt="Adam Nowaczyk.jpg" style="position:absolute;left:0;text-align:left;margin-left:172.5pt;margin-top:3.35pt;width:54.75pt;height:51pt;z-index:-251655168;visibility:visible">
            <v:imagedata r:id="rId7" o:title=""/>
          </v:shape>
        </w:pict>
      </w:r>
      <w:r w:rsidRPr="00152958">
        <w:rPr>
          <w:noProof/>
          <w:sz w:val="20"/>
          <w:szCs w:val="20"/>
          <w:lang w:val="pl-PL" w:eastAsia="pl-PL"/>
        </w:rPr>
        <w:t xml:space="preserve"> </w: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Biuro ds. Promocji PWSZ w Koninie</w: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b/>
          <w:sz w:val="20"/>
          <w:szCs w:val="20"/>
          <w:lang w:val="pl-PL"/>
        </w:rPr>
      </w:pPr>
    </w:p>
    <w:p w:rsidR="004F7F67" w:rsidRPr="002B68EA" w:rsidRDefault="004F7F67" w:rsidP="005F22BB">
      <w:pPr>
        <w:pStyle w:val="NoSpacing"/>
        <w:jc w:val="center"/>
        <w:rPr>
          <w:b/>
          <w:sz w:val="20"/>
          <w:szCs w:val="20"/>
          <w:lang w:val="pl-PL"/>
        </w:rPr>
      </w:pPr>
      <w:r w:rsidRPr="002B68EA">
        <w:rPr>
          <w:b/>
          <w:sz w:val="20"/>
          <w:szCs w:val="20"/>
          <w:lang w:val="pl-PL"/>
        </w:rPr>
        <w:t>PATRONI MEDIALNI</w:t>
      </w:r>
    </w:p>
    <w:p w:rsidR="004F7F67" w:rsidRDefault="004F7F67" w:rsidP="002B68EA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</w:t>
      </w:r>
      <w:r w:rsidRPr="00577DE2">
        <w:rPr>
          <w:sz w:val="20"/>
          <w:szCs w:val="20"/>
          <w:lang w:val="pl-PL"/>
        </w:rPr>
        <w:pict>
          <v:shape id="_x0000_i1026" type="#_x0000_t75" style="width:182.25pt;height:58.5pt">
            <v:imagedata r:id="rId8" o:title=""/>
          </v:shape>
        </w:pic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</w:t>
      </w:r>
      <w:r w:rsidRPr="00577DE2">
        <w:rPr>
          <w:sz w:val="20"/>
          <w:szCs w:val="20"/>
          <w:lang w:val="pl-PL"/>
        </w:rPr>
        <w:pict>
          <v:shape id="_x0000_i1027" type="#_x0000_t75" style="width:78.75pt;height:68.25pt">
            <v:imagedata r:id="rId9" o:title=""/>
          </v:shape>
        </w:pic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</w:t>
      </w:r>
      <w:r w:rsidRPr="00577DE2">
        <w:rPr>
          <w:sz w:val="20"/>
          <w:szCs w:val="20"/>
          <w:lang w:val="pl-PL"/>
        </w:rPr>
        <w:pict>
          <v:shape id="_x0000_i1028" type="#_x0000_t75" style="width:131.25pt;height:52.5pt">
            <v:imagedata r:id="rId10" o:title=""/>
          </v:shape>
        </w:pict>
      </w:r>
    </w:p>
    <w:p w:rsidR="004F7F67" w:rsidRDefault="004F7F67" w:rsidP="005F22BB">
      <w:pPr>
        <w:pStyle w:val="NoSpacing"/>
        <w:jc w:val="center"/>
        <w:rPr>
          <w:sz w:val="20"/>
          <w:szCs w:val="20"/>
          <w:lang w:val="pl-PL"/>
        </w:rPr>
      </w:pPr>
    </w:p>
    <w:p w:rsidR="004F7F67" w:rsidRPr="00536A33" w:rsidRDefault="004F7F67" w:rsidP="005F22BB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</w:t>
      </w:r>
      <w:r w:rsidRPr="00577DE2">
        <w:rPr>
          <w:sz w:val="20"/>
          <w:szCs w:val="20"/>
          <w:lang w:val="pl-PL"/>
        </w:rPr>
        <w:pict>
          <v:shape id="_x0000_i1029" type="#_x0000_t75" style="width:273pt;height:61.5pt">
            <v:imagedata r:id="rId11" o:title=""/>
          </v:shape>
        </w:pict>
      </w:r>
    </w:p>
    <w:sectPr w:rsidR="004F7F67" w:rsidRPr="00536A33" w:rsidSect="00536A33">
      <w:pgSz w:w="11906" w:h="16838"/>
      <w:pgMar w:top="720" w:right="3259" w:bottom="720" w:left="720" w:header="708" w:footer="708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4F"/>
    <w:multiLevelType w:val="hybridMultilevel"/>
    <w:tmpl w:val="3BD6E346"/>
    <w:lvl w:ilvl="0" w:tplc="A77CC7F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948A5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F0EEB"/>
    <w:multiLevelType w:val="hybridMultilevel"/>
    <w:tmpl w:val="06D45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F42E6"/>
    <w:multiLevelType w:val="hybridMultilevel"/>
    <w:tmpl w:val="88EEB5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76FB1"/>
    <w:multiLevelType w:val="hybridMultilevel"/>
    <w:tmpl w:val="3C6A33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2411"/>
    <w:multiLevelType w:val="hybridMultilevel"/>
    <w:tmpl w:val="43FA2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350BE"/>
    <w:multiLevelType w:val="hybridMultilevel"/>
    <w:tmpl w:val="8836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14094"/>
    <w:multiLevelType w:val="hybridMultilevel"/>
    <w:tmpl w:val="13341120"/>
    <w:lvl w:ilvl="0" w:tplc="7564DC4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948A5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B4592C"/>
    <w:multiLevelType w:val="hybridMultilevel"/>
    <w:tmpl w:val="4126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C0498E"/>
    <w:multiLevelType w:val="hybridMultilevel"/>
    <w:tmpl w:val="4010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61428"/>
    <w:multiLevelType w:val="hybridMultilevel"/>
    <w:tmpl w:val="A390396A"/>
    <w:lvl w:ilvl="0" w:tplc="1494CAE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948A5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9B3789"/>
    <w:multiLevelType w:val="hybridMultilevel"/>
    <w:tmpl w:val="EE2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706978"/>
    <w:multiLevelType w:val="hybridMultilevel"/>
    <w:tmpl w:val="CDB068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5054"/>
    <w:multiLevelType w:val="hybridMultilevel"/>
    <w:tmpl w:val="595EBC70"/>
    <w:lvl w:ilvl="0" w:tplc="8CCC0E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2BB"/>
    <w:rsid w:val="00030D1E"/>
    <w:rsid w:val="000A634A"/>
    <w:rsid w:val="000C383F"/>
    <w:rsid w:val="00152958"/>
    <w:rsid w:val="001863CB"/>
    <w:rsid w:val="001B43EB"/>
    <w:rsid w:val="001E2B2C"/>
    <w:rsid w:val="002033D7"/>
    <w:rsid w:val="0021388E"/>
    <w:rsid w:val="00280B5E"/>
    <w:rsid w:val="002844DB"/>
    <w:rsid w:val="002B68EA"/>
    <w:rsid w:val="002C6CD1"/>
    <w:rsid w:val="002C7B12"/>
    <w:rsid w:val="003B7109"/>
    <w:rsid w:val="003C0B8A"/>
    <w:rsid w:val="003D3C83"/>
    <w:rsid w:val="00465BB7"/>
    <w:rsid w:val="00473CCD"/>
    <w:rsid w:val="004A4EE3"/>
    <w:rsid w:val="004F7F67"/>
    <w:rsid w:val="0050555D"/>
    <w:rsid w:val="00536A33"/>
    <w:rsid w:val="00577DE2"/>
    <w:rsid w:val="00597DFB"/>
    <w:rsid w:val="005E1A74"/>
    <w:rsid w:val="005E5C6C"/>
    <w:rsid w:val="005F22BB"/>
    <w:rsid w:val="00623414"/>
    <w:rsid w:val="00657D49"/>
    <w:rsid w:val="0069304F"/>
    <w:rsid w:val="00695EF5"/>
    <w:rsid w:val="006B0AE2"/>
    <w:rsid w:val="006C1D5C"/>
    <w:rsid w:val="006C673B"/>
    <w:rsid w:val="006E5DF8"/>
    <w:rsid w:val="006F44E6"/>
    <w:rsid w:val="00745916"/>
    <w:rsid w:val="007504A7"/>
    <w:rsid w:val="0076179D"/>
    <w:rsid w:val="007A24F3"/>
    <w:rsid w:val="007E1C6C"/>
    <w:rsid w:val="00860DE0"/>
    <w:rsid w:val="00886CA5"/>
    <w:rsid w:val="008932F7"/>
    <w:rsid w:val="008B3A01"/>
    <w:rsid w:val="008E6ADE"/>
    <w:rsid w:val="0092560B"/>
    <w:rsid w:val="009B1210"/>
    <w:rsid w:val="00AF51D1"/>
    <w:rsid w:val="00B228F0"/>
    <w:rsid w:val="00B6209D"/>
    <w:rsid w:val="00BC316B"/>
    <w:rsid w:val="00C50474"/>
    <w:rsid w:val="00C81AB4"/>
    <w:rsid w:val="00CF2BF5"/>
    <w:rsid w:val="00D632D6"/>
    <w:rsid w:val="00D64C4A"/>
    <w:rsid w:val="00D82A38"/>
    <w:rsid w:val="00D83D77"/>
    <w:rsid w:val="00D922F1"/>
    <w:rsid w:val="00DB3A26"/>
    <w:rsid w:val="00DE1F33"/>
    <w:rsid w:val="00DE29A2"/>
    <w:rsid w:val="00DF4C33"/>
    <w:rsid w:val="00E52DE7"/>
    <w:rsid w:val="00E916DB"/>
    <w:rsid w:val="00EE3A70"/>
    <w:rsid w:val="00F361F6"/>
    <w:rsid w:val="00F55CD0"/>
    <w:rsid w:val="00F65622"/>
    <w:rsid w:val="00FD04A6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673B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7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7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7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67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73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673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673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67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67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7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673B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673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673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673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673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673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673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673B"/>
    <w:rPr>
      <w:rFonts w:eastAsia="Times New Roman" w:cs="Times New Roman"/>
      <w:i/>
      <w:iCs/>
      <w:caps/>
      <w:spacing w:val="10"/>
      <w:sz w:val="20"/>
      <w:szCs w:val="20"/>
    </w:rPr>
  </w:style>
  <w:style w:type="character" w:styleId="Strong">
    <w:name w:val="Strong"/>
    <w:basedOn w:val="DefaultParagraphFont"/>
    <w:uiPriority w:val="99"/>
    <w:qFormat/>
    <w:rsid w:val="006C673B"/>
    <w:rPr>
      <w:rFonts w:cs="Times New Roman"/>
      <w:b/>
      <w:color w:val="943634"/>
      <w:spacing w:val="5"/>
    </w:rPr>
  </w:style>
  <w:style w:type="character" w:styleId="Hyperlink">
    <w:name w:val="Hyperlink"/>
    <w:basedOn w:val="DefaultParagraphFont"/>
    <w:uiPriority w:val="99"/>
    <w:rsid w:val="005F22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F2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Spacing">
    <w:name w:val="No Spacing"/>
    <w:basedOn w:val="Normal"/>
    <w:link w:val="NoSpacingChar"/>
    <w:uiPriority w:val="99"/>
    <w:qFormat/>
    <w:rsid w:val="006C67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6C67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C67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67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673B"/>
    <w:rPr>
      <w:rFonts w:eastAsia="Times New Roman" w:cs="Times New Roman"/>
      <w:caps/>
      <w:spacing w:val="2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673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6C673B"/>
    <w:rPr>
      <w:caps/>
      <w:spacing w:val="1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6C673B"/>
    <w:rPr>
      <w:rFonts w:cs="Times New Roman"/>
      <w:caps/>
      <w:spacing w:val="5"/>
      <w:sz w:val="20"/>
    </w:rPr>
  </w:style>
  <w:style w:type="paragraph" w:styleId="ListParagraph">
    <w:name w:val="List Paragraph"/>
    <w:basedOn w:val="Normal"/>
    <w:uiPriority w:val="99"/>
    <w:qFormat/>
    <w:rsid w:val="006C6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673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C673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67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C67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C673B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C673B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C673B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C673B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C673B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C673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C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3</Pages>
  <Words>950</Words>
  <Characters>5703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Promocja</cp:lastModifiedBy>
  <cp:revision>9</cp:revision>
  <cp:lastPrinted>2015-03-16T10:02:00Z</cp:lastPrinted>
  <dcterms:created xsi:type="dcterms:W3CDTF">2015-03-07T00:28:00Z</dcterms:created>
  <dcterms:modified xsi:type="dcterms:W3CDTF">2015-03-17T06:48:00Z</dcterms:modified>
</cp:coreProperties>
</file>